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5580"/>
        <w:gridCol w:w="2062"/>
        <w:gridCol w:w="1701"/>
      </w:tblGrid>
      <w:tr w:rsidR="00102A24" w:rsidRPr="009C4B7E" w:rsidTr="00C35DB2">
        <w:tc>
          <w:tcPr>
            <w:tcW w:w="10490" w:type="dxa"/>
            <w:gridSpan w:val="4"/>
            <w:shd w:val="clear" w:color="auto" w:fill="D9D9D9"/>
          </w:tcPr>
          <w:p w:rsidR="00102A24" w:rsidRPr="00102A24" w:rsidRDefault="00102A24" w:rsidP="0080706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</w:pPr>
            <w:r w:rsidRPr="00102A24">
              <w:rPr>
                <w:rFonts w:ascii="Arial" w:hAnsi="Arial" w:cs="Arial"/>
                <w:b/>
                <w:sz w:val="22"/>
                <w:szCs w:val="22"/>
                <w:lang w:eastAsia="en-MY"/>
              </w:rPr>
              <w:t xml:space="preserve">SECTION </w:t>
            </w:r>
            <w:r w:rsidR="00B341E2">
              <w:rPr>
                <w:rFonts w:ascii="Arial" w:hAnsi="Arial" w:cs="Arial"/>
                <w:b/>
                <w:sz w:val="22"/>
                <w:szCs w:val="22"/>
                <w:lang w:eastAsia="en-MY"/>
              </w:rPr>
              <w:t>4</w:t>
            </w:r>
            <w:r w:rsidRPr="00102A24">
              <w:rPr>
                <w:rFonts w:ascii="Arial" w:hAnsi="Arial" w:cs="Arial"/>
                <w:b/>
                <w:sz w:val="22"/>
                <w:szCs w:val="22"/>
                <w:lang w:eastAsia="en-MY"/>
              </w:rPr>
              <w:t xml:space="preserve">A – OPERATOR’S AOC AUDIT RESPONSE (ATTACHMENT </w:t>
            </w:r>
            <w:r w:rsidR="00807060">
              <w:rPr>
                <w:rFonts w:ascii="Arial" w:hAnsi="Arial" w:cs="Arial"/>
                <w:b/>
                <w:sz w:val="22"/>
                <w:szCs w:val="22"/>
                <w:lang w:eastAsia="en-MY"/>
              </w:rPr>
              <w:t>A</w:t>
            </w:r>
            <w:r w:rsidRPr="00102A24">
              <w:rPr>
                <w:rFonts w:ascii="Arial" w:hAnsi="Arial" w:cs="Arial"/>
                <w:b/>
                <w:sz w:val="22"/>
                <w:szCs w:val="22"/>
                <w:lang w:eastAsia="en-MY"/>
              </w:rPr>
              <w:t>)</w:t>
            </w:r>
          </w:p>
        </w:tc>
      </w:tr>
      <w:tr w:rsidR="00F94437" w:rsidRPr="009C4B7E" w:rsidTr="00FC19AB">
        <w:tc>
          <w:tcPr>
            <w:tcW w:w="6727" w:type="dxa"/>
            <w:gridSpan w:val="2"/>
            <w:shd w:val="clear" w:color="auto" w:fill="D9D9D9"/>
          </w:tcPr>
          <w:p w:rsidR="00F94437" w:rsidRPr="00102A24" w:rsidRDefault="00F94437" w:rsidP="009C4B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</w:pPr>
            <w:r w:rsidRPr="00102A24"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  <w:t>OPERATOR</w:t>
            </w:r>
          </w:p>
        </w:tc>
        <w:tc>
          <w:tcPr>
            <w:tcW w:w="2062" w:type="dxa"/>
            <w:shd w:val="clear" w:color="auto" w:fill="D9D9D9"/>
          </w:tcPr>
          <w:p w:rsidR="00F94437" w:rsidRPr="00102A24" w:rsidRDefault="00F94437" w:rsidP="009C4B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</w:pPr>
            <w:r w:rsidRPr="00102A24"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  <w:t>AOC NUMBER</w:t>
            </w:r>
          </w:p>
        </w:tc>
        <w:tc>
          <w:tcPr>
            <w:tcW w:w="1701" w:type="dxa"/>
            <w:shd w:val="clear" w:color="auto" w:fill="D9D9D9"/>
          </w:tcPr>
          <w:p w:rsidR="00F94437" w:rsidRPr="00102A24" w:rsidRDefault="00F94437" w:rsidP="009C4B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  <w:t>DATE</w:t>
            </w:r>
          </w:p>
        </w:tc>
      </w:tr>
      <w:tr w:rsidR="00F94437" w:rsidRPr="009C4B7E" w:rsidTr="00FC19AB">
        <w:trPr>
          <w:trHeight w:val="788"/>
        </w:trPr>
        <w:tc>
          <w:tcPr>
            <w:tcW w:w="6727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 w:eastAsia="en-MY"/>
              </w:rPr>
              <w:id w:val="122808404"/>
              <w:placeholder>
                <w:docPart w:val="809F812AEE2545118BCCC09BB03528CF"/>
              </w:placeholder>
              <w:showingPlcHdr/>
            </w:sdtPr>
            <w:sdtEndPr/>
            <w:sdtContent>
              <w:bookmarkStart w:id="0" w:name="_GoBack" w:displacedByCustomXml="prev"/>
              <w:p w:rsidR="00C36001" w:rsidRDefault="00C36001" w:rsidP="00FC19AB">
                <w:pPr>
                  <w:spacing w:before="240" w:after="120"/>
                  <w:jc w:val="center"/>
                  <w:rPr>
                    <w:rFonts w:ascii="Arial" w:hAnsi="Arial" w:cs="Arial"/>
                    <w:sz w:val="18"/>
                    <w:szCs w:val="18"/>
                    <w:lang w:val="en-GB" w:eastAsia="en-MY"/>
                  </w:rPr>
                </w:pPr>
                <w:r w:rsidRPr="0098707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  <w:bookmarkEnd w:id="0" w:displacedByCustomXml="next"/>
            </w:sdtContent>
          </w:sdt>
          <w:p w:rsidR="00F94437" w:rsidRPr="005048A3" w:rsidRDefault="00F94437" w:rsidP="00E94D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 w:eastAsia="en-MY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 w:eastAsia="en-MY"/>
              </w:rPr>
              <w:id w:val="219027629"/>
              <w:placeholder>
                <w:docPart w:val="F266B72A836A4A18A67984C365744901"/>
              </w:placeholder>
              <w:showingPlcHdr/>
            </w:sdtPr>
            <w:sdtEndPr/>
            <w:sdtContent>
              <w:p w:rsidR="00987079" w:rsidRPr="00987079" w:rsidRDefault="00FC19AB" w:rsidP="00FC19AB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  <w:szCs w:val="18"/>
                    <w:lang w:val="en-GB" w:eastAsia="en-MY"/>
                  </w:rPr>
                </w:pPr>
                <w:r w:rsidRPr="0098707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Style13"/>
            </w:rPr>
            <w:id w:val="-348653305"/>
            <w:placeholder>
              <w:docPart w:val="2CD0DA460A904D3E9A1F48525DF9B716"/>
            </w:placeholder>
            <w:showingPlcHdr/>
            <w:date w:fullDate="2018-05-24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  <w:lang w:val="en-GB" w:eastAsia="en-MY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87079" w:rsidRPr="00102A24" w:rsidRDefault="00565A62" w:rsidP="00E94D66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  <w:lang w:val="en-GB" w:eastAsia="en-MY"/>
                  </w:rPr>
                </w:pPr>
                <w:r w:rsidRPr="001F620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3B3FD2" w:rsidRPr="009C4B7E" w:rsidTr="00A62DD8">
        <w:tc>
          <w:tcPr>
            <w:tcW w:w="1147" w:type="dxa"/>
            <w:shd w:val="clear" w:color="auto" w:fill="D9D9D9"/>
          </w:tcPr>
          <w:p w:rsidR="003B3FD2" w:rsidRPr="00102A24" w:rsidRDefault="003B3FD2" w:rsidP="009C4B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</w:pPr>
            <w:r w:rsidRPr="00102A24"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  <w:t>CODE</w:t>
            </w:r>
          </w:p>
        </w:tc>
        <w:tc>
          <w:tcPr>
            <w:tcW w:w="7642" w:type="dxa"/>
            <w:gridSpan w:val="2"/>
            <w:shd w:val="clear" w:color="auto" w:fill="D9D9D9"/>
          </w:tcPr>
          <w:p w:rsidR="003B3FD2" w:rsidRPr="00102A24" w:rsidRDefault="003B3FD2" w:rsidP="009C4B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</w:pPr>
            <w:r w:rsidRPr="00102A24"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  <w:t>FINDING/OBSERVATION</w:t>
            </w:r>
          </w:p>
        </w:tc>
        <w:tc>
          <w:tcPr>
            <w:tcW w:w="1701" w:type="dxa"/>
            <w:shd w:val="clear" w:color="auto" w:fill="D9D9D9"/>
          </w:tcPr>
          <w:p w:rsidR="003B3FD2" w:rsidRPr="00102A24" w:rsidRDefault="003B3FD2" w:rsidP="009C4B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  <w:t>DAYS</w:t>
            </w:r>
          </w:p>
        </w:tc>
      </w:tr>
      <w:tr w:rsidR="003B3FD2" w:rsidRPr="009C4B7E" w:rsidTr="00FC19AB">
        <w:trPr>
          <w:trHeight w:val="622"/>
        </w:trPr>
        <w:sdt>
          <w:sdtPr>
            <w:rPr>
              <w:rFonts w:ascii="Arial" w:hAnsi="Arial" w:cs="Arial"/>
              <w:sz w:val="18"/>
              <w:szCs w:val="18"/>
              <w:lang w:val="en-GB" w:eastAsia="en-MY"/>
            </w:rPr>
            <w:id w:val="800260009"/>
            <w:placeholder>
              <w:docPart w:val="B0CDA04C9AD742889551BEF94D5C4FEF"/>
            </w:placeholder>
            <w:showingPlcHdr/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:rsidR="003B3FD2" w:rsidRPr="00987079" w:rsidRDefault="00D971C1" w:rsidP="00C35DB2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  <w:szCs w:val="18"/>
                    <w:lang w:val="en-GB" w:eastAsia="en-MY"/>
                  </w:rPr>
                </w:pPr>
                <w:r w:rsidRPr="0098707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to enter text.</w:t>
                </w:r>
              </w:p>
            </w:tc>
          </w:sdtContent>
        </w:sdt>
        <w:tc>
          <w:tcPr>
            <w:tcW w:w="7642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 w:eastAsia="en-MY"/>
              </w:rPr>
              <w:id w:val="-300459517"/>
              <w:placeholder>
                <w:docPart w:val="0A3DDC0BC1D04C2F9AE17117A3061975"/>
              </w:placeholder>
              <w:showingPlcHdr/>
            </w:sdtPr>
            <w:sdtEndPr/>
            <w:sdtContent>
              <w:p w:rsidR="007068B9" w:rsidRPr="007068B9" w:rsidRDefault="00D971C1" w:rsidP="00FC19AB">
                <w:pPr>
                  <w:spacing w:before="240" w:after="120"/>
                  <w:rPr>
                    <w:rFonts w:ascii="Arial" w:hAnsi="Arial" w:cs="Arial"/>
                    <w:color w:val="BFBFBF"/>
                    <w:sz w:val="18"/>
                    <w:szCs w:val="18"/>
                    <w:lang w:val="en-GB" w:eastAsia="en-MY"/>
                  </w:rPr>
                </w:pPr>
                <w:r w:rsidRPr="0098707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7068B9" w:rsidRPr="007068B9" w:rsidRDefault="007068B9" w:rsidP="007068B9">
            <w:pPr>
              <w:jc w:val="both"/>
              <w:rPr>
                <w:rFonts w:ascii="Arial" w:hAnsi="Arial" w:cs="Arial"/>
                <w:color w:val="BFBFBF"/>
                <w:sz w:val="18"/>
                <w:szCs w:val="18"/>
                <w:lang w:val="en-GB" w:eastAsia="en-MY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GB" w:eastAsia="en-MY"/>
            </w:rPr>
            <w:id w:val="-123770620"/>
            <w:placeholder>
              <w:docPart w:val="940F19856B894A0D80AEAA2C7205E083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3B3FD2" w:rsidRPr="00987079" w:rsidRDefault="001F6202" w:rsidP="00C84463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  <w:szCs w:val="18"/>
                    <w:lang w:val="en-GB" w:eastAsia="en-MY"/>
                  </w:rPr>
                </w:pPr>
                <w:r w:rsidRPr="0098707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to enter text.</w:t>
                </w:r>
              </w:p>
            </w:tc>
          </w:sdtContent>
        </w:sdt>
      </w:tr>
      <w:tr w:rsidR="00102A24" w:rsidRPr="009C4B7E" w:rsidTr="00FC19AB">
        <w:tc>
          <w:tcPr>
            <w:tcW w:w="6727" w:type="dxa"/>
            <w:gridSpan w:val="2"/>
            <w:shd w:val="clear" w:color="auto" w:fill="D9D9D9"/>
          </w:tcPr>
          <w:p w:rsidR="00102A24" w:rsidRPr="00102A24" w:rsidRDefault="00102A24" w:rsidP="009C4B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</w:pPr>
            <w:r w:rsidRPr="00102A24"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  <w:t>OPERATOR’S FEEDBACK</w:t>
            </w:r>
          </w:p>
        </w:tc>
        <w:tc>
          <w:tcPr>
            <w:tcW w:w="3763" w:type="dxa"/>
            <w:gridSpan w:val="2"/>
            <w:shd w:val="clear" w:color="auto" w:fill="D9D9D9"/>
          </w:tcPr>
          <w:p w:rsidR="00102A24" w:rsidRPr="00102A24" w:rsidRDefault="00102A24" w:rsidP="009C4B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</w:pPr>
            <w:r w:rsidRPr="00102A24"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  <w:t>REMARKS</w:t>
            </w:r>
          </w:p>
        </w:tc>
      </w:tr>
      <w:tr w:rsidR="00102A24" w:rsidRPr="009C4B7E" w:rsidTr="00FC19AB">
        <w:trPr>
          <w:trHeight w:val="507"/>
        </w:trPr>
        <w:tc>
          <w:tcPr>
            <w:tcW w:w="6727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  <w:lang w:val="en-GB" w:eastAsia="en-MY"/>
              </w:rPr>
              <w:id w:val="-917859384"/>
              <w:placeholder>
                <w:docPart w:val="E9AE232DE8804428A71CC5DC89651B16"/>
              </w:placeholder>
              <w:showingPlcHdr/>
            </w:sdtPr>
            <w:sdtEndPr/>
            <w:sdtContent>
              <w:p w:rsidR="0030153F" w:rsidRPr="0030153F" w:rsidRDefault="0030153F" w:rsidP="00C35DB2">
                <w:pPr>
                  <w:spacing w:before="120" w:after="120"/>
                  <w:jc w:val="both"/>
                  <w:rPr>
                    <w:rFonts w:ascii="Arial" w:hAnsi="Arial" w:cs="Arial"/>
                    <w:b/>
                    <w:color w:val="BFBFBF"/>
                    <w:sz w:val="18"/>
                    <w:szCs w:val="18"/>
                    <w:lang w:val="en-GB" w:eastAsia="en-MY"/>
                  </w:rPr>
                </w:pPr>
                <w:r w:rsidRPr="0030153F">
                  <w:rPr>
                    <w:rFonts w:ascii="Arial" w:hAnsi="Arial" w:cs="Arial"/>
                    <w:b/>
                    <w:color w:val="BFBFBF"/>
                    <w:sz w:val="18"/>
                    <w:szCs w:val="18"/>
                    <w:lang w:val="en-GB" w:eastAsia="en-MY"/>
                  </w:rPr>
                  <w:t>Immediate Corrective Action</w:t>
                </w:r>
              </w:p>
            </w:sdtContent>
          </w:sdt>
          <w:p w:rsidR="00102A24" w:rsidRPr="00987079" w:rsidRDefault="00987079" w:rsidP="0030153F">
            <w:pPr>
              <w:tabs>
                <w:tab w:val="left" w:pos="5200"/>
              </w:tabs>
              <w:jc w:val="both"/>
              <w:rPr>
                <w:rFonts w:ascii="Arial" w:hAnsi="Arial" w:cs="Arial"/>
                <w:sz w:val="18"/>
                <w:szCs w:val="18"/>
                <w:lang w:val="en-GB" w:eastAsia="en-MY"/>
              </w:rPr>
            </w:pPr>
            <w:r w:rsidRPr="00987079">
              <w:rPr>
                <w:rFonts w:ascii="Arial" w:hAnsi="Arial" w:cs="Arial"/>
                <w:sz w:val="18"/>
                <w:szCs w:val="18"/>
                <w:lang w:val="en-GB" w:eastAsia="en-MY"/>
              </w:rPr>
              <w:tab/>
            </w:r>
          </w:p>
        </w:tc>
        <w:tc>
          <w:tcPr>
            <w:tcW w:w="3763" w:type="dxa"/>
            <w:gridSpan w:val="2"/>
            <w:shd w:val="clear" w:color="auto" w:fill="FFFFFF"/>
          </w:tcPr>
          <w:p w:rsidR="00102A24" w:rsidRPr="00987079" w:rsidRDefault="00102A24" w:rsidP="00B15088">
            <w:pPr>
              <w:rPr>
                <w:rFonts w:ascii="Arial" w:hAnsi="Arial" w:cs="Arial"/>
                <w:sz w:val="18"/>
                <w:szCs w:val="18"/>
                <w:lang w:val="en-GB" w:eastAsia="en-MY"/>
              </w:rPr>
            </w:pPr>
          </w:p>
        </w:tc>
      </w:tr>
      <w:tr w:rsidR="00102A24" w:rsidRPr="009C4B7E" w:rsidTr="00FC19AB">
        <w:trPr>
          <w:trHeight w:val="554"/>
        </w:trPr>
        <w:sdt>
          <w:sdtPr>
            <w:rPr>
              <w:rFonts w:ascii="Arial" w:hAnsi="Arial" w:cs="Arial"/>
              <w:sz w:val="18"/>
              <w:szCs w:val="18"/>
              <w:lang w:val="en-GB" w:eastAsia="en-MY"/>
            </w:rPr>
            <w:id w:val="-486023735"/>
            <w:placeholder>
              <w:docPart w:val="7E7D5EF06EBD47E78EF655EE6F4E7254"/>
            </w:placeholder>
            <w:showingPlcHdr/>
          </w:sdtPr>
          <w:sdtEndPr/>
          <w:sdtContent>
            <w:tc>
              <w:tcPr>
                <w:tcW w:w="6727" w:type="dxa"/>
                <w:gridSpan w:val="2"/>
                <w:shd w:val="clear" w:color="auto" w:fill="FFFFFF"/>
                <w:vAlign w:val="bottom"/>
              </w:tcPr>
              <w:p w:rsidR="003802D4" w:rsidRDefault="00987079" w:rsidP="00987079">
                <w:pPr>
                  <w:jc w:val="both"/>
                  <w:rPr>
                    <w:rFonts w:ascii="Arial" w:hAnsi="Arial" w:cs="Arial"/>
                    <w:b/>
                    <w:color w:val="BFBFBF"/>
                    <w:sz w:val="18"/>
                    <w:szCs w:val="18"/>
                    <w:lang w:val="en-GB" w:eastAsia="en-MY"/>
                  </w:rPr>
                </w:pPr>
                <w:r w:rsidRPr="00987079">
                  <w:rPr>
                    <w:rFonts w:ascii="Arial" w:hAnsi="Arial" w:cs="Arial"/>
                    <w:b/>
                    <w:color w:val="BFBFBF"/>
                    <w:sz w:val="18"/>
                    <w:szCs w:val="18"/>
                    <w:lang w:val="en-GB" w:eastAsia="en-MY"/>
                  </w:rPr>
                  <w:t>Root Cause Analysis</w:t>
                </w:r>
              </w:p>
              <w:p w:rsidR="00102A24" w:rsidRPr="003802D4" w:rsidRDefault="00102A24" w:rsidP="003802D4">
                <w:pPr>
                  <w:rPr>
                    <w:rFonts w:ascii="Arial" w:hAnsi="Arial" w:cs="Arial"/>
                    <w:sz w:val="18"/>
                    <w:szCs w:val="18"/>
                    <w:lang w:val="en-GB" w:eastAsia="en-MY"/>
                  </w:rPr>
                </w:pPr>
              </w:p>
            </w:tc>
          </w:sdtContent>
        </w:sdt>
        <w:tc>
          <w:tcPr>
            <w:tcW w:w="3763" w:type="dxa"/>
            <w:gridSpan w:val="2"/>
            <w:shd w:val="clear" w:color="auto" w:fill="FFFFFF"/>
          </w:tcPr>
          <w:p w:rsidR="00C35DB2" w:rsidRDefault="00C35DB2" w:rsidP="00C35DB2">
            <w:pPr>
              <w:jc w:val="both"/>
              <w:rPr>
                <w:rFonts w:ascii="Arial" w:hAnsi="Arial" w:cs="Arial"/>
                <w:sz w:val="18"/>
                <w:szCs w:val="18"/>
                <w:lang w:val="en-GB" w:eastAsia="en-MY"/>
              </w:rPr>
            </w:pPr>
          </w:p>
          <w:p w:rsidR="00102A24" w:rsidRPr="00987079" w:rsidRDefault="00102A24" w:rsidP="00C35DB2">
            <w:pPr>
              <w:jc w:val="both"/>
              <w:rPr>
                <w:rFonts w:ascii="Arial" w:hAnsi="Arial" w:cs="Arial"/>
                <w:sz w:val="18"/>
                <w:szCs w:val="18"/>
                <w:lang w:val="en-GB" w:eastAsia="en-MY"/>
              </w:rPr>
            </w:pPr>
          </w:p>
        </w:tc>
      </w:tr>
      <w:tr w:rsidR="00102A24" w:rsidRPr="009C4B7E" w:rsidTr="00FC19AB">
        <w:trPr>
          <w:trHeight w:val="461"/>
        </w:trPr>
        <w:sdt>
          <w:sdtPr>
            <w:rPr>
              <w:rFonts w:ascii="Arial" w:hAnsi="Arial" w:cs="Arial"/>
              <w:sz w:val="18"/>
              <w:szCs w:val="18"/>
              <w:lang w:val="en-GB" w:eastAsia="en-MY"/>
            </w:rPr>
            <w:id w:val="-894123057"/>
            <w:placeholder>
              <w:docPart w:val="10B90452952B42F49604E7BA6C3E3ACE"/>
            </w:placeholder>
            <w:showingPlcHdr/>
          </w:sdtPr>
          <w:sdtEndPr/>
          <w:sdtContent>
            <w:tc>
              <w:tcPr>
                <w:tcW w:w="6727" w:type="dxa"/>
                <w:gridSpan w:val="2"/>
                <w:shd w:val="clear" w:color="auto" w:fill="FFFFFF"/>
              </w:tcPr>
              <w:p w:rsidR="00102A24" w:rsidRPr="00987079" w:rsidRDefault="00987079" w:rsidP="00C35DB2">
                <w:pPr>
                  <w:spacing w:before="120" w:after="120"/>
                  <w:jc w:val="both"/>
                  <w:rPr>
                    <w:rFonts w:ascii="Arial" w:hAnsi="Arial" w:cs="Arial"/>
                    <w:b/>
                    <w:color w:val="BFBFBF"/>
                    <w:sz w:val="22"/>
                    <w:szCs w:val="22"/>
                    <w:lang w:val="en-GB" w:eastAsia="en-MY"/>
                  </w:rPr>
                </w:pPr>
                <w:r w:rsidRPr="00987079">
                  <w:rPr>
                    <w:rFonts w:ascii="Arial" w:hAnsi="Arial" w:cs="Arial"/>
                    <w:b/>
                    <w:color w:val="BFBFBF"/>
                    <w:sz w:val="18"/>
                    <w:szCs w:val="18"/>
                    <w:lang w:val="en-GB" w:eastAsia="en-MY"/>
                  </w:rPr>
                  <w:t>Root Cause Correction</w:t>
                </w:r>
              </w:p>
            </w:tc>
          </w:sdtContent>
        </w:sdt>
        <w:tc>
          <w:tcPr>
            <w:tcW w:w="3763" w:type="dxa"/>
            <w:gridSpan w:val="2"/>
            <w:shd w:val="clear" w:color="auto" w:fill="FFFFFF"/>
          </w:tcPr>
          <w:p w:rsidR="00C35DB2" w:rsidRDefault="00C35DB2" w:rsidP="00C35DB2">
            <w:pPr>
              <w:jc w:val="both"/>
              <w:rPr>
                <w:rFonts w:ascii="Arial" w:hAnsi="Arial" w:cs="Arial"/>
                <w:sz w:val="18"/>
                <w:szCs w:val="18"/>
                <w:lang w:val="en-GB" w:eastAsia="en-MY"/>
              </w:rPr>
            </w:pPr>
          </w:p>
          <w:p w:rsidR="00102A24" w:rsidRPr="00987079" w:rsidRDefault="00102A24" w:rsidP="00987079">
            <w:pPr>
              <w:rPr>
                <w:rFonts w:ascii="Arial" w:hAnsi="Arial" w:cs="Arial"/>
                <w:sz w:val="18"/>
                <w:szCs w:val="18"/>
                <w:lang w:val="en-GB" w:eastAsia="en-MY"/>
              </w:rPr>
            </w:pPr>
          </w:p>
        </w:tc>
      </w:tr>
      <w:tr w:rsidR="00102A24" w:rsidRPr="009C4B7E" w:rsidTr="00FC19AB">
        <w:trPr>
          <w:trHeight w:val="523"/>
        </w:trPr>
        <w:sdt>
          <w:sdtPr>
            <w:rPr>
              <w:rFonts w:ascii="Arial" w:hAnsi="Arial" w:cs="Arial"/>
              <w:sz w:val="18"/>
              <w:szCs w:val="18"/>
              <w:lang w:val="en-GB" w:eastAsia="en-MY"/>
            </w:rPr>
            <w:id w:val="1065142008"/>
            <w:placeholder>
              <w:docPart w:val="6D2B38BF1F024E9886AAABC49C392574"/>
            </w:placeholder>
            <w:showingPlcHdr/>
          </w:sdtPr>
          <w:sdtEndPr/>
          <w:sdtContent>
            <w:tc>
              <w:tcPr>
                <w:tcW w:w="6727" w:type="dxa"/>
                <w:gridSpan w:val="2"/>
                <w:shd w:val="clear" w:color="auto" w:fill="FFFFFF"/>
              </w:tcPr>
              <w:p w:rsidR="00102A24" w:rsidRPr="00987079" w:rsidRDefault="00987079" w:rsidP="00C35DB2">
                <w:pPr>
                  <w:spacing w:before="120" w:after="120"/>
                  <w:jc w:val="both"/>
                  <w:rPr>
                    <w:rFonts w:ascii="Arial" w:hAnsi="Arial" w:cs="Arial"/>
                    <w:b/>
                    <w:color w:val="BFBFBF"/>
                    <w:sz w:val="22"/>
                    <w:szCs w:val="22"/>
                    <w:lang w:val="en-GB" w:eastAsia="en-MY"/>
                  </w:rPr>
                </w:pPr>
                <w:r w:rsidRPr="00987079">
                  <w:rPr>
                    <w:rFonts w:ascii="Arial" w:hAnsi="Arial" w:cs="Arial"/>
                    <w:b/>
                    <w:color w:val="BFBFBF"/>
                    <w:sz w:val="18"/>
                    <w:szCs w:val="18"/>
                    <w:lang w:val="en-GB" w:eastAsia="en-MY"/>
                  </w:rPr>
                  <w:t>Follow Up</w:t>
                </w:r>
              </w:p>
            </w:tc>
          </w:sdtContent>
        </w:sdt>
        <w:tc>
          <w:tcPr>
            <w:tcW w:w="3763" w:type="dxa"/>
            <w:gridSpan w:val="2"/>
            <w:shd w:val="clear" w:color="auto" w:fill="FFFFFF"/>
          </w:tcPr>
          <w:p w:rsidR="00102A24" w:rsidRPr="00987079" w:rsidRDefault="00102A24" w:rsidP="00987079">
            <w:pPr>
              <w:rPr>
                <w:rFonts w:ascii="Arial" w:hAnsi="Arial" w:cs="Arial"/>
                <w:sz w:val="18"/>
                <w:szCs w:val="18"/>
                <w:lang w:val="en-GB" w:eastAsia="en-MY"/>
              </w:rPr>
            </w:pPr>
          </w:p>
        </w:tc>
      </w:tr>
      <w:tr w:rsidR="00102A24" w:rsidRPr="009C4B7E" w:rsidTr="00FC19AB">
        <w:trPr>
          <w:trHeight w:val="570"/>
        </w:trPr>
        <w:sdt>
          <w:sdtPr>
            <w:rPr>
              <w:rFonts w:ascii="Arial" w:hAnsi="Arial" w:cs="Arial"/>
              <w:sz w:val="18"/>
              <w:szCs w:val="18"/>
              <w:lang w:val="en-GB" w:eastAsia="en-MY"/>
            </w:rPr>
            <w:id w:val="-1843236069"/>
            <w:placeholder>
              <w:docPart w:val="A9BC5F773F954A6BAA06D652D42BACF4"/>
            </w:placeholder>
            <w:showingPlcHdr/>
          </w:sdtPr>
          <w:sdtEndPr/>
          <w:sdtContent>
            <w:tc>
              <w:tcPr>
                <w:tcW w:w="6727" w:type="dxa"/>
                <w:gridSpan w:val="2"/>
                <w:shd w:val="clear" w:color="auto" w:fill="FFFFFF"/>
              </w:tcPr>
              <w:p w:rsidR="00102A24" w:rsidRPr="00987079" w:rsidRDefault="00987079" w:rsidP="00C35DB2">
                <w:pPr>
                  <w:spacing w:before="120" w:after="120"/>
                  <w:jc w:val="both"/>
                  <w:rPr>
                    <w:rFonts w:ascii="Arial" w:hAnsi="Arial" w:cs="Arial"/>
                    <w:b/>
                    <w:color w:val="BFBFBF"/>
                    <w:sz w:val="22"/>
                    <w:szCs w:val="22"/>
                    <w:lang w:val="en-GB" w:eastAsia="en-MY"/>
                  </w:rPr>
                </w:pPr>
                <w:r w:rsidRPr="00987079">
                  <w:rPr>
                    <w:rFonts w:ascii="Arial" w:hAnsi="Arial" w:cs="Arial"/>
                    <w:b/>
                    <w:color w:val="BFBFBF"/>
                    <w:sz w:val="18"/>
                    <w:szCs w:val="18"/>
                    <w:lang w:val="en-GB" w:eastAsia="en-MY"/>
                  </w:rPr>
                  <w:t>Closure</w:t>
                </w:r>
              </w:p>
            </w:tc>
          </w:sdtContent>
        </w:sdt>
        <w:tc>
          <w:tcPr>
            <w:tcW w:w="3763" w:type="dxa"/>
            <w:gridSpan w:val="2"/>
            <w:shd w:val="clear" w:color="auto" w:fill="FFFFFF"/>
          </w:tcPr>
          <w:p w:rsidR="00102A24" w:rsidRPr="00987079" w:rsidRDefault="00102A24" w:rsidP="00987079">
            <w:pPr>
              <w:rPr>
                <w:rFonts w:ascii="Arial" w:hAnsi="Arial" w:cs="Arial"/>
                <w:sz w:val="18"/>
                <w:szCs w:val="18"/>
                <w:lang w:val="en-GB" w:eastAsia="en-MY"/>
              </w:rPr>
            </w:pPr>
          </w:p>
        </w:tc>
      </w:tr>
      <w:tr w:rsidR="00102A24" w:rsidRPr="009C4B7E" w:rsidTr="00FC19AB">
        <w:trPr>
          <w:trHeight w:val="1058"/>
        </w:trPr>
        <w:tc>
          <w:tcPr>
            <w:tcW w:w="6727" w:type="dxa"/>
            <w:gridSpan w:val="2"/>
            <w:shd w:val="clear" w:color="auto" w:fill="auto"/>
          </w:tcPr>
          <w:p w:rsidR="00B711FC" w:rsidRDefault="00102A24" w:rsidP="00C35DB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GB" w:eastAsia="en-MY"/>
              </w:rPr>
            </w:pPr>
            <w:r w:rsidRPr="00102A24">
              <w:rPr>
                <w:rFonts w:ascii="Arial" w:hAnsi="Arial" w:cs="Arial"/>
                <w:sz w:val="22"/>
                <w:szCs w:val="22"/>
                <w:lang w:val="en-GB" w:eastAsia="en-MY"/>
              </w:rPr>
              <w:t>Name:</w:t>
            </w:r>
            <w:r w:rsidR="00B711FC">
              <w:rPr>
                <w:rFonts w:ascii="Arial" w:hAnsi="Arial" w:cs="Arial"/>
                <w:sz w:val="22"/>
                <w:szCs w:val="22"/>
                <w:lang w:val="en-GB" w:eastAsia="en-MY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 w:eastAsia="en-MY"/>
                </w:rPr>
                <w:id w:val="386008449"/>
                <w:placeholder>
                  <w:docPart w:val="E6409380ECB84197828012E748396F10"/>
                </w:placeholder>
                <w:showingPlcHdr/>
              </w:sdtPr>
              <w:sdtEndPr/>
              <w:sdtContent>
                <w:r w:rsidR="00B711FC" w:rsidRPr="0098707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:rsidR="00102A24" w:rsidRPr="00987079" w:rsidRDefault="00102A24" w:rsidP="009C4B7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 w:eastAsia="en-MY"/>
              </w:rPr>
            </w:pPr>
            <w:r w:rsidRPr="00102A24">
              <w:rPr>
                <w:rFonts w:ascii="Arial" w:hAnsi="Arial" w:cs="Arial"/>
                <w:sz w:val="22"/>
                <w:szCs w:val="22"/>
                <w:lang w:val="en-GB" w:eastAsia="en-MY"/>
              </w:rPr>
              <w:t xml:space="preserve">Designation: </w:t>
            </w:r>
            <w:r w:rsidR="00813934">
              <w:rPr>
                <w:rFonts w:ascii="Arial" w:hAnsi="Arial" w:cs="Arial"/>
                <w:sz w:val="22"/>
                <w:szCs w:val="22"/>
                <w:lang w:val="en-GB" w:eastAsia="en-MY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 w:eastAsia="en-MY"/>
                </w:rPr>
                <w:id w:val="-1215576399"/>
                <w:placeholder>
                  <w:docPart w:val="F6E5EA2B815A4F9DAA300073C0C307DC"/>
                </w:placeholder>
                <w:showingPlcHdr/>
              </w:sdtPr>
              <w:sdtEndPr/>
              <w:sdtContent>
                <w:r w:rsidR="002253E9" w:rsidRPr="0098707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:rsidR="00102A24" w:rsidRPr="00987079" w:rsidRDefault="00102A24" w:rsidP="00FC19A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 w:eastAsia="en-MY"/>
              </w:rPr>
            </w:pPr>
            <w:r w:rsidRPr="00102A24">
              <w:rPr>
                <w:rFonts w:ascii="Arial" w:hAnsi="Arial" w:cs="Arial"/>
                <w:sz w:val="22"/>
                <w:szCs w:val="22"/>
                <w:lang w:val="en-GB" w:eastAsia="en-MY"/>
              </w:rPr>
              <w:t>Date:</w:t>
            </w:r>
            <w:r w:rsidR="00813934">
              <w:rPr>
                <w:rFonts w:ascii="Arial" w:hAnsi="Arial" w:cs="Arial"/>
                <w:sz w:val="22"/>
                <w:szCs w:val="22"/>
                <w:lang w:val="en-GB" w:eastAsia="en-MY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 w:eastAsia="en-MY"/>
                </w:rPr>
                <w:id w:val="-1104643180"/>
                <w:placeholder>
                  <w:docPart w:val="D2543D1D2F704022803B77E8CAB49043"/>
                </w:placeholder>
                <w:showingPlcHdr/>
                <w:date w:fullDate="2018-08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19AB" w:rsidRPr="00D971C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3763" w:type="dxa"/>
            <w:gridSpan w:val="2"/>
            <w:shd w:val="clear" w:color="auto" w:fill="auto"/>
          </w:tcPr>
          <w:p w:rsidR="00102A24" w:rsidRPr="00102A24" w:rsidRDefault="00102A24" w:rsidP="009C4B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 w:eastAsia="en-MY"/>
              </w:rPr>
            </w:pPr>
          </w:p>
          <w:p w:rsidR="00EC1FCB" w:rsidRDefault="00EC1FCB" w:rsidP="003B6B9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MY"/>
              </w:rPr>
            </w:pPr>
          </w:p>
          <w:p w:rsidR="00102A24" w:rsidRPr="00102A24" w:rsidRDefault="00102A24" w:rsidP="009C4B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 w:eastAsia="en-MY"/>
              </w:rPr>
            </w:pPr>
            <w:r w:rsidRPr="00102A24">
              <w:rPr>
                <w:rFonts w:ascii="Arial" w:hAnsi="Arial" w:cs="Arial"/>
                <w:sz w:val="22"/>
                <w:szCs w:val="22"/>
                <w:lang w:val="en-GB" w:eastAsia="en-MY"/>
              </w:rPr>
              <w:t>Signature</w:t>
            </w:r>
          </w:p>
        </w:tc>
      </w:tr>
    </w:tbl>
    <w:p w:rsidR="00102A24" w:rsidRDefault="00102A24" w:rsidP="00A2561A">
      <w:pPr>
        <w:rPr>
          <w:rFonts w:ascii="Arial" w:hAnsi="Arial" w:cs="Arial"/>
          <w:sz w:val="22"/>
          <w:szCs w:val="22"/>
        </w:rPr>
      </w:pPr>
    </w:p>
    <w:p w:rsidR="00A36FBD" w:rsidRDefault="00A36FBD" w:rsidP="00F973EC">
      <w:pPr>
        <w:ind w:left="-993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260"/>
      </w:tblGrid>
      <w:tr w:rsidR="00102A24" w:rsidRPr="009C4B7E" w:rsidTr="008E4EFD">
        <w:tc>
          <w:tcPr>
            <w:tcW w:w="10490" w:type="dxa"/>
            <w:gridSpan w:val="2"/>
            <w:shd w:val="clear" w:color="auto" w:fill="D9D9D9"/>
          </w:tcPr>
          <w:p w:rsidR="00102A24" w:rsidRPr="00102A24" w:rsidRDefault="00102A24" w:rsidP="009C4B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</w:pPr>
            <w:r w:rsidRPr="00102A24"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  <w:t xml:space="preserve">SECTION </w:t>
            </w:r>
            <w:r w:rsidR="00B341E2"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  <w:t>4</w:t>
            </w:r>
            <w:r w:rsidRPr="00102A24"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  <w:t xml:space="preserve">B – REMARKS BY </w:t>
            </w:r>
            <w:r w:rsidR="0082555F"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  <w:t>CAAM</w:t>
            </w:r>
          </w:p>
          <w:p w:rsidR="00102A24" w:rsidRPr="00102A24" w:rsidRDefault="00102A24" w:rsidP="009C4B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</w:pPr>
            <w:r w:rsidRPr="00102A24">
              <w:rPr>
                <w:rFonts w:ascii="Arial" w:hAnsi="Arial" w:cs="Arial"/>
                <w:b/>
                <w:sz w:val="16"/>
                <w:szCs w:val="16"/>
                <w:lang w:val="en-MY" w:eastAsia="en-MY"/>
              </w:rPr>
              <w:t>(TO BE COMPLETED BY PRINCIPAL OPERATIONS INSPECTOR AFTER REVIEWING OPERATOR’S FEEDBACK)</w:t>
            </w:r>
          </w:p>
        </w:tc>
      </w:tr>
      <w:tr w:rsidR="00102A24" w:rsidRPr="009C4B7E" w:rsidTr="008E4EFD">
        <w:tc>
          <w:tcPr>
            <w:tcW w:w="10490" w:type="dxa"/>
            <w:gridSpan w:val="2"/>
            <w:shd w:val="clear" w:color="auto" w:fill="auto"/>
          </w:tcPr>
          <w:p w:rsidR="00102A24" w:rsidRPr="00102A24" w:rsidRDefault="00102A24" w:rsidP="009C4B7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 w:eastAsia="en-MY"/>
              </w:rPr>
            </w:pPr>
            <w:r w:rsidRPr="00102A24">
              <w:rPr>
                <w:rFonts w:ascii="Arial" w:hAnsi="Arial" w:cs="Arial"/>
                <w:sz w:val="22"/>
                <w:szCs w:val="22"/>
                <w:lang w:val="en-GB" w:eastAsia="en-MY"/>
              </w:rPr>
              <w:t>The corrective action has been reviewed, verified and found to be:</w:t>
            </w:r>
          </w:p>
          <w:p w:rsidR="00102A24" w:rsidRPr="00102A24" w:rsidRDefault="00E01D01" w:rsidP="00E01D0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</w:pPr>
            <w:r w:rsidRPr="00102A24"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  <w:t xml:space="preserve"> ACCEPTABLE / UNACCEPTABLE</w:t>
            </w:r>
          </w:p>
        </w:tc>
      </w:tr>
      <w:tr w:rsidR="00102A24" w:rsidRPr="009C4B7E" w:rsidTr="008E4EFD">
        <w:trPr>
          <w:trHeight w:val="1511"/>
        </w:trPr>
        <w:tc>
          <w:tcPr>
            <w:tcW w:w="10490" w:type="dxa"/>
            <w:gridSpan w:val="2"/>
            <w:shd w:val="clear" w:color="auto" w:fill="auto"/>
          </w:tcPr>
          <w:p w:rsidR="00102A24" w:rsidRPr="00102A24" w:rsidRDefault="00102A24" w:rsidP="009C4B7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GB" w:eastAsia="en-MY"/>
              </w:rPr>
            </w:pPr>
            <w:r w:rsidRPr="00102A24">
              <w:rPr>
                <w:rFonts w:ascii="Arial" w:hAnsi="Arial" w:cs="Arial"/>
                <w:sz w:val="22"/>
                <w:szCs w:val="22"/>
                <w:lang w:val="en-GB" w:eastAsia="en-MY"/>
              </w:rPr>
              <w:lastRenderedPageBreak/>
              <w:t xml:space="preserve">If </w:t>
            </w:r>
            <w:r w:rsidRPr="00102A24">
              <w:rPr>
                <w:rFonts w:ascii="Arial" w:hAnsi="Arial" w:cs="Arial"/>
                <w:b/>
                <w:sz w:val="22"/>
                <w:szCs w:val="22"/>
                <w:lang w:val="en-GB" w:eastAsia="en-MY"/>
              </w:rPr>
              <w:t>UNACCEPTABLE</w:t>
            </w:r>
            <w:r w:rsidRPr="00102A24">
              <w:rPr>
                <w:rFonts w:ascii="Arial" w:hAnsi="Arial" w:cs="Arial"/>
                <w:sz w:val="22"/>
                <w:szCs w:val="22"/>
                <w:lang w:val="en-GB" w:eastAsia="en-MY"/>
              </w:rPr>
              <w:t>, the reason for rejecting the corrective action:</w:t>
            </w:r>
          </w:p>
          <w:p w:rsidR="00102A24" w:rsidRPr="00813934" w:rsidRDefault="00102A24" w:rsidP="009C4B7E">
            <w:pPr>
              <w:jc w:val="both"/>
              <w:rPr>
                <w:rFonts w:ascii="Arial" w:hAnsi="Arial" w:cs="Arial"/>
                <w:sz w:val="18"/>
                <w:szCs w:val="18"/>
                <w:lang w:val="en-GB" w:eastAsia="en-MY"/>
              </w:rPr>
            </w:pPr>
          </w:p>
          <w:p w:rsidR="00102A24" w:rsidRPr="00813934" w:rsidRDefault="00102A24" w:rsidP="009C4B7E">
            <w:pPr>
              <w:jc w:val="both"/>
              <w:rPr>
                <w:rFonts w:ascii="Arial" w:hAnsi="Arial" w:cs="Arial"/>
                <w:sz w:val="18"/>
                <w:szCs w:val="18"/>
                <w:lang w:val="en-GB" w:eastAsia="en-MY"/>
              </w:rPr>
            </w:pPr>
          </w:p>
          <w:p w:rsidR="00813934" w:rsidRPr="00813934" w:rsidRDefault="00813934" w:rsidP="009C4B7E">
            <w:pPr>
              <w:jc w:val="both"/>
              <w:rPr>
                <w:rFonts w:ascii="Arial" w:hAnsi="Arial" w:cs="Arial"/>
                <w:sz w:val="18"/>
                <w:szCs w:val="18"/>
                <w:lang w:val="en-GB" w:eastAsia="en-MY"/>
              </w:rPr>
            </w:pPr>
          </w:p>
          <w:p w:rsidR="00813934" w:rsidRPr="00813934" w:rsidRDefault="00813934" w:rsidP="009C4B7E">
            <w:pPr>
              <w:jc w:val="both"/>
              <w:rPr>
                <w:rFonts w:ascii="Arial" w:hAnsi="Arial" w:cs="Arial"/>
                <w:sz w:val="22"/>
                <w:szCs w:val="22"/>
                <w:lang w:val="en-GB" w:eastAsia="en-MY"/>
              </w:rPr>
            </w:pPr>
          </w:p>
        </w:tc>
      </w:tr>
      <w:tr w:rsidR="00102A24" w:rsidRPr="009C4B7E" w:rsidTr="008E4EFD">
        <w:trPr>
          <w:trHeight w:val="1277"/>
        </w:trPr>
        <w:tc>
          <w:tcPr>
            <w:tcW w:w="7230" w:type="dxa"/>
            <w:shd w:val="clear" w:color="auto" w:fill="auto"/>
          </w:tcPr>
          <w:p w:rsidR="00102A24" w:rsidRPr="00813934" w:rsidRDefault="00102A24" w:rsidP="009C4B7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 w:eastAsia="en-MY"/>
              </w:rPr>
            </w:pPr>
            <w:r w:rsidRPr="00102A24">
              <w:rPr>
                <w:rFonts w:ascii="Arial" w:hAnsi="Arial" w:cs="Arial"/>
                <w:sz w:val="22"/>
                <w:szCs w:val="22"/>
                <w:lang w:val="en-GB" w:eastAsia="en-MY"/>
              </w:rPr>
              <w:t xml:space="preserve">Name: </w:t>
            </w:r>
          </w:p>
          <w:p w:rsidR="00102A24" w:rsidRPr="00813934" w:rsidRDefault="00102A24" w:rsidP="00D971C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 w:eastAsia="en-MY"/>
              </w:rPr>
            </w:pPr>
            <w:r w:rsidRPr="00102A24">
              <w:rPr>
                <w:rFonts w:ascii="Arial" w:hAnsi="Arial" w:cs="Arial"/>
                <w:sz w:val="22"/>
                <w:szCs w:val="22"/>
                <w:lang w:val="en-GB" w:eastAsia="en-MY"/>
              </w:rPr>
              <w:t xml:space="preserve">Date: </w:t>
            </w:r>
          </w:p>
        </w:tc>
        <w:tc>
          <w:tcPr>
            <w:tcW w:w="3260" w:type="dxa"/>
            <w:shd w:val="clear" w:color="auto" w:fill="auto"/>
          </w:tcPr>
          <w:p w:rsidR="00E01D01" w:rsidRPr="00144A7D" w:rsidRDefault="00E01D01" w:rsidP="009C4B7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MY" w:eastAsia="en-MY"/>
              </w:rPr>
            </w:pPr>
          </w:p>
          <w:p w:rsidR="00980B0A" w:rsidRDefault="00980B0A" w:rsidP="009C4B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 w:eastAsia="en-MY"/>
              </w:rPr>
            </w:pPr>
          </w:p>
          <w:p w:rsidR="00102A24" w:rsidRPr="00102A24" w:rsidRDefault="00102A24" w:rsidP="009C4B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 w:eastAsia="en-MY"/>
              </w:rPr>
            </w:pPr>
            <w:r w:rsidRPr="00102A24">
              <w:rPr>
                <w:rFonts w:ascii="Arial" w:hAnsi="Arial" w:cs="Arial"/>
                <w:sz w:val="22"/>
                <w:szCs w:val="22"/>
                <w:lang w:val="en-GB" w:eastAsia="en-MY"/>
              </w:rPr>
              <w:t>Signature</w:t>
            </w:r>
          </w:p>
        </w:tc>
      </w:tr>
    </w:tbl>
    <w:p w:rsidR="00807060" w:rsidRDefault="00807060" w:rsidP="00A2561A">
      <w:pPr>
        <w:rPr>
          <w:rFonts w:ascii="Arial" w:hAnsi="Arial" w:cs="Arial"/>
          <w:sz w:val="22"/>
          <w:szCs w:val="22"/>
        </w:rPr>
      </w:pPr>
    </w:p>
    <w:p w:rsidR="00807060" w:rsidRPr="00807060" w:rsidRDefault="00807060" w:rsidP="00807060">
      <w:pPr>
        <w:rPr>
          <w:rFonts w:ascii="Arial" w:hAnsi="Arial" w:cs="Arial"/>
          <w:sz w:val="22"/>
          <w:szCs w:val="22"/>
        </w:rPr>
      </w:pPr>
    </w:p>
    <w:p w:rsidR="00807060" w:rsidRPr="00807060" w:rsidRDefault="00807060" w:rsidP="00807060">
      <w:pPr>
        <w:rPr>
          <w:rFonts w:ascii="Arial" w:hAnsi="Arial" w:cs="Arial"/>
          <w:sz w:val="22"/>
          <w:szCs w:val="22"/>
        </w:rPr>
      </w:pPr>
    </w:p>
    <w:p w:rsidR="00807060" w:rsidRDefault="00807060" w:rsidP="00807060">
      <w:pPr>
        <w:rPr>
          <w:rFonts w:ascii="Arial" w:hAnsi="Arial" w:cs="Arial"/>
          <w:sz w:val="22"/>
          <w:szCs w:val="22"/>
        </w:rPr>
      </w:pPr>
    </w:p>
    <w:p w:rsidR="002F6CA4" w:rsidRPr="00807060" w:rsidRDefault="00807060" w:rsidP="00807060">
      <w:pPr>
        <w:tabs>
          <w:tab w:val="left" w:pos="7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2F6CA4" w:rsidRPr="00807060" w:rsidSect="00A32646">
      <w:headerReference w:type="default" r:id="rId8"/>
      <w:footerReference w:type="even" r:id="rId9"/>
      <w:footerReference w:type="default" r:id="rId10"/>
      <w:pgSz w:w="12240" w:h="15840"/>
      <w:pgMar w:top="1440" w:right="1800" w:bottom="899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F2" w:rsidRDefault="008D54F2">
      <w:r>
        <w:separator/>
      </w:r>
    </w:p>
  </w:endnote>
  <w:endnote w:type="continuationSeparator" w:id="0">
    <w:p w:rsidR="008D54F2" w:rsidRDefault="008D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52" w:rsidRDefault="00405B52" w:rsidP="00BB29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5B52" w:rsidRDefault="00405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46" w:rsidRPr="00A32646" w:rsidRDefault="00A32646">
    <w:pPr>
      <w:pStyle w:val="Footer"/>
      <w:jc w:val="center"/>
      <w:rPr>
        <w:rFonts w:ascii="Arial" w:hAnsi="Arial" w:cs="Arial"/>
        <w:sz w:val="22"/>
        <w:szCs w:val="22"/>
      </w:rPr>
    </w:pPr>
    <w:r w:rsidRPr="00A32646">
      <w:rPr>
        <w:rFonts w:ascii="Arial" w:hAnsi="Arial" w:cs="Arial"/>
        <w:sz w:val="22"/>
        <w:szCs w:val="22"/>
      </w:rPr>
      <w:t xml:space="preserve">A - </w:t>
    </w:r>
    <w:sdt>
      <w:sdtPr>
        <w:rPr>
          <w:rFonts w:ascii="Arial" w:hAnsi="Arial" w:cs="Arial"/>
          <w:sz w:val="22"/>
          <w:szCs w:val="22"/>
        </w:rPr>
        <w:id w:val="13083639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32646">
          <w:rPr>
            <w:rFonts w:ascii="Arial" w:hAnsi="Arial" w:cs="Arial"/>
            <w:sz w:val="22"/>
            <w:szCs w:val="22"/>
          </w:rPr>
          <w:fldChar w:fldCharType="begin"/>
        </w:r>
        <w:r w:rsidRPr="00A32646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A32646">
          <w:rPr>
            <w:rFonts w:ascii="Arial" w:hAnsi="Arial" w:cs="Arial"/>
            <w:sz w:val="22"/>
            <w:szCs w:val="22"/>
          </w:rPr>
          <w:fldChar w:fldCharType="separate"/>
        </w:r>
        <w:r w:rsidR="007E23F0">
          <w:rPr>
            <w:rFonts w:ascii="Arial" w:hAnsi="Arial" w:cs="Arial"/>
            <w:noProof/>
            <w:sz w:val="22"/>
            <w:szCs w:val="22"/>
          </w:rPr>
          <w:t>2</w:t>
        </w:r>
        <w:r w:rsidRPr="00A32646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  <w:p w:rsidR="00A32646" w:rsidRPr="00A32646" w:rsidRDefault="00A32646" w:rsidP="00A32646">
    <w:pPr>
      <w:tabs>
        <w:tab w:val="center" w:pos="4320"/>
        <w:tab w:val="right" w:pos="8640"/>
      </w:tabs>
      <w:jc w:val="center"/>
      <w:rPr>
        <w:rFonts w:ascii="Arial" w:hAnsi="Arial" w:cs="Arial"/>
        <w:sz w:val="22"/>
        <w:szCs w:val="22"/>
      </w:rPr>
    </w:pPr>
    <w:r w:rsidRPr="00A32646">
      <w:rPr>
        <w:rFonts w:ascii="Arial" w:hAnsi="Arial" w:cs="Arial"/>
        <w:sz w:val="22"/>
        <w:szCs w:val="22"/>
      </w:rPr>
      <w:t>CONFIDENTIAL</w:t>
    </w:r>
  </w:p>
  <w:p w:rsidR="00405B52" w:rsidRDefault="00405B52" w:rsidP="00A326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F2" w:rsidRDefault="008D54F2">
      <w:r>
        <w:separator/>
      </w:r>
    </w:p>
  </w:footnote>
  <w:footnote w:type="continuationSeparator" w:id="0">
    <w:p w:rsidR="008D54F2" w:rsidRDefault="008D5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A3" w:rsidRDefault="00C35DB2" w:rsidP="005048A3">
    <w:pPr>
      <w:pStyle w:val="Header"/>
      <w:tabs>
        <w:tab w:val="clear" w:pos="8640"/>
        <w:tab w:val="left" w:pos="1560"/>
      </w:tabs>
      <w:ind w:left="851" w:right="-1141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E15502" wp14:editId="288720AB">
          <wp:simplePos x="0" y="0"/>
          <wp:positionH relativeFrom="column">
            <wp:posOffset>-381000</wp:posOffset>
          </wp:positionH>
          <wp:positionV relativeFrom="paragraph">
            <wp:posOffset>151765</wp:posOffset>
          </wp:positionV>
          <wp:extent cx="1089025" cy="1066800"/>
          <wp:effectExtent l="0" t="0" r="0" b="0"/>
          <wp:wrapTight wrapText="bothSides">
            <wp:wrapPolygon edited="0">
              <wp:start x="5668" y="0"/>
              <wp:lineTo x="3023" y="1157"/>
              <wp:lineTo x="0" y="4629"/>
              <wp:lineTo x="0" y="13500"/>
              <wp:lineTo x="3023" y="18514"/>
              <wp:lineTo x="7935" y="21214"/>
              <wp:lineTo x="8690" y="21214"/>
              <wp:lineTo x="15869" y="21214"/>
              <wp:lineTo x="16247" y="21214"/>
              <wp:lineTo x="20026" y="18900"/>
              <wp:lineTo x="21159" y="15814"/>
              <wp:lineTo x="21159" y="8871"/>
              <wp:lineTo x="20026" y="0"/>
              <wp:lineTo x="5668" y="0"/>
            </wp:wrapPolygon>
          </wp:wrapTight>
          <wp:docPr id="1" name="Picture 1" descr="C:\Users\philip\Desktop\Forms to be amended\CAAM Logo\LogoCA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\Desktop\Forms to be amended\CAAM Logo\LogoCAA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B52">
      <w:tab/>
    </w:r>
    <w:r w:rsidR="00F973EC">
      <w:tab/>
    </w:r>
    <w:r w:rsidR="00F973EC">
      <w:tab/>
    </w:r>
    <w:r w:rsidR="00F973EC">
      <w:tab/>
    </w:r>
    <w:r w:rsidR="00F973EC">
      <w:tab/>
      <w:t xml:space="preserve">        </w:t>
    </w:r>
    <w:r w:rsidR="0082555F" w:rsidRPr="003A2104">
      <w:rPr>
        <w:rFonts w:ascii="Arial" w:hAnsi="Arial" w:cs="Arial"/>
        <w:b/>
        <w:sz w:val="20"/>
        <w:szCs w:val="20"/>
      </w:rPr>
      <w:t>CAAM</w:t>
    </w:r>
    <w:r w:rsidR="005048A3">
      <w:rPr>
        <w:rFonts w:ascii="Arial" w:hAnsi="Arial" w:cs="Arial"/>
        <w:b/>
        <w:sz w:val="20"/>
        <w:szCs w:val="20"/>
      </w:rPr>
      <w:t>-AOC/RP -</w:t>
    </w:r>
    <w:r w:rsidR="00F973EC" w:rsidRPr="003A2104">
      <w:rPr>
        <w:rFonts w:ascii="Arial" w:hAnsi="Arial" w:cs="Arial"/>
        <w:b/>
        <w:sz w:val="20"/>
        <w:szCs w:val="20"/>
      </w:rPr>
      <w:t xml:space="preserve"> ATT </w:t>
    </w:r>
    <w:r w:rsidR="00B341E2">
      <w:rPr>
        <w:rFonts w:ascii="Arial" w:hAnsi="Arial" w:cs="Arial"/>
        <w:b/>
        <w:sz w:val="20"/>
        <w:szCs w:val="20"/>
      </w:rPr>
      <w:t>A</w:t>
    </w:r>
  </w:p>
  <w:p w:rsidR="008E4EFD" w:rsidRPr="00146ECC" w:rsidRDefault="00405B52" w:rsidP="008E4EFD">
    <w:pPr>
      <w:pStyle w:val="Header"/>
      <w:tabs>
        <w:tab w:val="clear" w:pos="8640"/>
        <w:tab w:val="left" w:pos="1134"/>
        <w:tab w:val="right" w:pos="9180"/>
      </w:tabs>
      <w:ind w:left="567" w:right="-1080"/>
      <w:rPr>
        <w:rFonts w:ascii="Arial" w:hAnsi="Arial" w:cs="Arial"/>
        <w:b/>
        <w:sz w:val="22"/>
        <w:szCs w:val="22"/>
      </w:rPr>
    </w:pPr>
    <w:r w:rsidRPr="00FA2F06">
      <w:rPr>
        <w:lang w:val="pt-BR"/>
      </w:rPr>
      <w:tab/>
    </w:r>
  </w:p>
  <w:p w:rsidR="00146ECC" w:rsidRDefault="008E4EFD" w:rsidP="00146ECC">
    <w:pPr>
      <w:pStyle w:val="Header"/>
      <w:tabs>
        <w:tab w:val="clear" w:pos="8640"/>
        <w:tab w:val="left" w:pos="1134"/>
        <w:tab w:val="right" w:pos="9180"/>
      </w:tabs>
      <w:ind w:left="1276" w:right="-1080"/>
      <w:rPr>
        <w:rFonts w:ascii="Arial" w:hAnsi="Arial" w:cs="Arial"/>
        <w:b/>
        <w:sz w:val="22"/>
        <w:szCs w:val="22"/>
      </w:rPr>
    </w:pPr>
    <w:r>
      <w:rPr>
        <w:b/>
      </w:rPr>
      <w:t xml:space="preserve"> </w:t>
    </w:r>
    <w:r w:rsidR="00146ECC" w:rsidRPr="00405B52">
      <w:rPr>
        <w:rFonts w:ascii="Arial" w:hAnsi="Arial" w:cs="Arial"/>
        <w:b/>
        <w:sz w:val="22"/>
        <w:szCs w:val="22"/>
      </w:rPr>
      <w:t xml:space="preserve">Flight Operations </w:t>
    </w:r>
    <w:r w:rsidR="00573AD7" w:rsidRPr="00573AD7">
      <w:rPr>
        <w:rFonts w:ascii="Arial" w:eastAsia="Calibri" w:hAnsi="Arial" w:cs="Arial"/>
        <w:b/>
        <w:sz w:val="22"/>
        <w:szCs w:val="22"/>
        <w:lang w:val="en-MY" w:eastAsia="en-MY"/>
      </w:rPr>
      <w:t>Division</w:t>
    </w:r>
    <w:r w:rsidR="00146ECC" w:rsidRPr="00405B52">
      <w:rPr>
        <w:rFonts w:ascii="Arial" w:hAnsi="Arial" w:cs="Arial"/>
        <w:b/>
        <w:sz w:val="22"/>
        <w:szCs w:val="22"/>
      </w:rPr>
      <w:t xml:space="preserve">, </w:t>
    </w:r>
  </w:p>
  <w:p w:rsidR="00146ECC" w:rsidRPr="00405B52" w:rsidRDefault="00146ECC" w:rsidP="00146ECC">
    <w:pPr>
      <w:pStyle w:val="Header"/>
      <w:tabs>
        <w:tab w:val="clear" w:pos="8640"/>
        <w:tab w:val="left" w:pos="1418"/>
        <w:tab w:val="right" w:pos="9180"/>
      </w:tabs>
      <w:ind w:left="1276" w:right="-108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No. 27 Persiaran Perdana</w:t>
    </w:r>
    <w:r w:rsidR="00227F98">
      <w:rPr>
        <w:rFonts w:ascii="Arial" w:hAnsi="Arial" w:cs="Arial"/>
        <w:b/>
        <w:sz w:val="22"/>
        <w:szCs w:val="22"/>
      </w:rPr>
      <w:t>,</w:t>
    </w:r>
  </w:p>
  <w:p w:rsidR="00146ECC" w:rsidRPr="00405B52" w:rsidRDefault="00146ECC" w:rsidP="00146ECC">
    <w:pPr>
      <w:pStyle w:val="Header"/>
      <w:tabs>
        <w:tab w:val="clear" w:pos="8640"/>
        <w:tab w:val="left" w:pos="1134"/>
        <w:tab w:val="right" w:pos="9180"/>
      </w:tabs>
      <w:ind w:left="1276" w:right="-360"/>
      <w:rPr>
        <w:rFonts w:ascii="Arial" w:hAnsi="Arial" w:cs="Arial"/>
        <w:b/>
        <w:sz w:val="22"/>
        <w:szCs w:val="22"/>
        <w:lang w:val="en-MY"/>
      </w:rPr>
    </w:pPr>
    <w:r w:rsidRPr="00405B52">
      <w:rPr>
        <w:rFonts w:ascii="Arial" w:hAnsi="Arial" w:cs="Arial"/>
        <w:b/>
        <w:sz w:val="22"/>
        <w:szCs w:val="22"/>
      </w:rPr>
      <w:t xml:space="preserve"> Level 2, Block Podium B, Precin</w:t>
    </w:r>
    <w:r>
      <w:rPr>
        <w:rFonts w:ascii="Arial" w:hAnsi="Arial" w:cs="Arial"/>
        <w:b/>
        <w:sz w:val="22"/>
        <w:szCs w:val="22"/>
      </w:rPr>
      <w:t>c</w:t>
    </w:r>
    <w:r w:rsidRPr="00405B52">
      <w:rPr>
        <w:rFonts w:ascii="Arial" w:hAnsi="Arial" w:cs="Arial"/>
        <w:b/>
        <w:sz w:val="22"/>
        <w:szCs w:val="22"/>
      </w:rPr>
      <w:t>t 4,</w:t>
    </w:r>
    <w:r w:rsidRPr="00405B52">
      <w:rPr>
        <w:rFonts w:ascii="Arial" w:hAnsi="Arial" w:cs="Arial"/>
        <w:b/>
        <w:sz w:val="22"/>
        <w:szCs w:val="22"/>
        <w:lang w:val="en-MY"/>
      </w:rPr>
      <w:t xml:space="preserve"> </w:t>
    </w:r>
  </w:p>
  <w:p w:rsidR="00146ECC" w:rsidRPr="00405B52" w:rsidRDefault="00146ECC" w:rsidP="00146ECC">
    <w:pPr>
      <w:pStyle w:val="Header"/>
      <w:tabs>
        <w:tab w:val="clear" w:pos="8640"/>
        <w:tab w:val="left" w:pos="1134"/>
        <w:tab w:val="right" w:pos="9180"/>
      </w:tabs>
      <w:ind w:left="1276" w:right="-360"/>
      <w:rPr>
        <w:rFonts w:ascii="Arial" w:hAnsi="Arial" w:cs="Arial"/>
        <w:b/>
        <w:sz w:val="22"/>
        <w:szCs w:val="22"/>
      </w:rPr>
    </w:pPr>
    <w:r w:rsidRPr="00405B52">
      <w:rPr>
        <w:rFonts w:ascii="Arial" w:hAnsi="Arial" w:cs="Arial"/>
        <w:b/>
        <w:sz w:val="22"/>
        <w:szCs w:val="22"/>
        <w:lang w:val="en-MY"/>
      </w:rPr>
      <w:t xml:space="preserve"> </w:t>
    </w:r>
    <w:r w:rsidRPr="00405B52">
      <w:rPr>
        <w:rFonts w:ascii="Arial" w:hAnsi="Arial" w:cs="Arial"/>
        <w:b/>
        <w:sz w:val="22"/>
        <w:szCs w:val="22"/>
      </w:rPr>
      <w:t>62618, PUTRAJAYA   Tel.</w:t>
    </w:r>
    <w:r>
      <w:rPr>
        <w:rFonts w:ascii="Arial" w:hAnsi="Arial" w:cs="Arial"/>
        <w:b/>
        <w:sz w:val="22"/>
        <w:szCs w:val="22"/>
      </w:rPr>
      <w:t>:</w:t>
    </w:r>
    <w:r w:rsidRPr="00405B52">
      <w:rPr>
        <w:rFonts w:ascii="Arial" w:hAnsi="Arial" w:cs="Arial"/>
        <w:b/>
        <w:sz w:val="22"/>
        <w:szCs w:val="22"/>
      </w:rPr>
      <w:t xml:space="preserve"> 603 8871 4000, Fax.</w:t>
    </w:r>
    <w:r>
      <w:rPr>
        <w:rFonts w:ascii="Arial" w:hAnsi="Arial" w:cs="Arial"/>
        <w:b/>
        <w:sz w:val="22"/>
        <w:szCs w:val="22"/>
      </w:rPr>
      <w:t>:</w:t>
    </w:r>
    <w:r w:rsidRPr="00405B52">
      <w:rPr>
        <w:rFonts w:ascii="Arial" w:hAnsi="Arial" w:cs="Arial"/>
        <w:b/>
        <w:sz w:val="22"/>
        <w:szCs w:val="22"/>
      </w:rPr>
      <w:t xml:space="preserve"> 603 8871 4334</w:t>
    </w:r>
  </w:p>
  <w:p w:rsidR="00146ECC" w:rsidRPr="000D2306" w:rsidRDefault="00146ECC" w:rsidP="00E94D66">
    <w:pPr>
      <w:pStyle w:val="Header"/>
      <w:tabs>
        <w:tab w:val="clear" w:pos="8640"/>
        <w:tab w:val="left" w:pos="1134"/>
        <w:tab w:val="left" w:pos="7131"/>
      </w:tabs>
      <w:ind w:left="1276" w:right="-360"/>
      <w:rPr>
        <w:rFonts w:ascii="Arial" w:hAnsi="Arial" w:cs="Arial"/>
        <w:sz w:val="22"/>
        <w:szCs w:val="22"/>
        <w:lang w:val="pt-BR"/>
      </w:rPr>
    </w:pPr>
    <w:r w:rsidRPr="00405B52">
      <w:rPr>
        <w:rFonts w:ascii="Arial" w:hAnsi="Arial" w:cs="Arial"/>
        <w:sz w:val="22"/>
        <w:szCs w:val="22"/>
        <w:lang w:val="pt-BR"/>
      </w:rPr>
      <w:t xml:space="preserve"> </w:t>
    </w:r>
    <w:r w:rsidRPr="00027686">
      <w:rPr>
        <w:rFonts w:ascii="Arial" w:hAnsi="Arial" w:cs="Arial"/>
        <w:b/>
        <w:sz w:val="22"/>
        <w:szCs w:val="22"/>
        <w:lang w:val="pt-BR"/>
      </w:rPr>
      <w:t>E</w:t>
    </w:r>
    <w:r>
      <w:rPr>
        <w:rFonts w:ascii="Arial" w:hAnsi="Arial" w:cs="Arial"/>
        <w:b/>
        <w:sz w:val="22"/>
        <w:szCs w:val="22"/>
        <w:lang w:val="pt-BR"/>
      </w:rPr>
      <w:t>m</w:t>
    </w:r>
    <w:r w:rsidRPr="00027686">
      <w:rPr>
        <w:rFonts w:ascii="Arial" w:hAnsi="Arial" w:cs="Arial"/>
        <w:b/>
        <w:sz w:val="22"/>
        <w:szCs w:val="22"/>
        <w:lang w:val="pt-BR"/>
      </w:rPr>
      <w:t>ail address:</w:t>
    </w:r>
    <w:r w:rsidR="00EB5DDB" w:rsidRPr="00EB5DDB">
      <w:t xml:space="preserve"> </w:t>
    </w:r>
  </w:p>
  <w:p w:rsidR="00405B52" w:rsidRDefault="00405B52" w:rsidP="00146ECC">
    <w:pPr>
      <w:pStyle w:val="Header"/>
      <w:tabs>
        <w:tab w:val="clear" w:pos="8640"/>
        <w:tab w:val="left" w:pos="1134"/>
        <w:tab w:val="right" w:pos="9180"/>
      </w:tabs>
      <w:ind w:left="1276" w:right="-1080"/>
      <w:rPr>
        <w:lang w:val="pt-BR"/>
      </w:rPr>
    </w:pPr>
  </w:p>
  <w:p w:rsidR="008E4EFD" w:rsidRPr="00FA2F06" w:rsidRDefault="008E4EFD" w:rsidP="00FA2F06">
    <w:pPr>
      <w:pStyle w:val="Header"/>
      <w:tabs>
        <w:tab w:val="clear" w:pos="8640"/>
        <w:tab w:val="left" w:pos="3880"/>
        <w:tab w:val="right" w:pos="9180"/>
      </w:tabs>
      <w:ind w:right="-360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B4A"/>
    <w:multiLevelType w:val="hybridMultilevel"/>
    <w:tmpl w:val="8AFC4A18"/>
    <w:lvl w:ilvl="0" w:tplc="0018D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4032"/>
    <w:multiLevelType w:val="hybridMultilevel"/>
    <w:tmpl w:val="CD9C538C"/>
    <w:lvl w:ilvl="0" w:tplc="D96CB5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0D26"/>
    <w:multiLevelType w:val="hybridMultilevel"/>
    <w:tmpl w:val="2312F260"/>
    <w:lvl w:ilvl="0" w:tplc="2CD8A8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40" w:hanging="360"/>
      </w:pPr>
    </w:lvl>
    <w:lvl w:ilvl="2" w:tplc="4409001B" w:tentative="1">
      <w:start w:val="1"/>
      <w:numFmt w:val="lowerRoman"/>
      <w:lvlText w:val="%3."/>
      <w:lvlJc w:val="right"/>
      <w:pPr>
        <w:ind w:left="1860" w:hanging="180"/>
      </w:pPr>
    </w:lvl>
    <w:lvl w:ilvl="3" w:tplc="4409000F" w:tentative="1">
      <w:start w:val="1"/>
      <w:numFmt w:val="decimal"/>
      <w:lvlText w:val="%4."/>
      <w:lvlJc w:val="left"/>
      <w:pPr>
        <w:ind w:left="2580" w:hanging="360"/>
      </w:pPr>
    </w:lvl>
    <w:lvl w:ilvl="4" w:tplc="44090019" w:tentative="1">
      <w:start w:val="1"/>
      <w:numFmt w:val="lowerLetter"/>
      <w:lvlText w:val="%5."/>
      <w:lvlJc w:val="left"/>
      <w:pPr>
        <w:ind w:left="3300" w:hanging="360"/>
      </w:pPr>
    </w:lvl>
    <w:lvl w:ilvl="5" w:tplc="4409001B" w:tentative="1">
      <w:start w:val="1"/>
      <w:numFmt w:val="lowerRoman"/>
      <w:lvlText w:val="%6."/>
      <w:lvlJc w:val="right"/>
      <w:pPr>
        <w:ind w:left="4020" w:hanging="180"/>
      </w:pPr>
    </w:lvl>
    <w:lvl w:ilvl="6" w:tplc="4409000F" w:tentative="1">
      <w:start w:val="1"/>
      <w:numFmt w:val="decimal"/>
      <w:lvlText w:val="%7."/>
      <w:lvlJc w:val="left"/>
      <w:pPr>
        <w:ind w:left="4740" w:hanging="360"/>
      </w:pPr>
    </w:lvl>
    <w:lvl w:ilvl="7" w:tplc="44090019" w:tentative="1">
      <w:start w:val="1"/>
      <w:numFmt w:val="lowerLetter"/>
      <w:lvlText w:val="%8."/>
      <w:lvlJc w:val="left"/>
      <w:pPr>
        <w:ind w:left="5460" w:hanging="360"/>
      </w:pPr>
    </w:lvl>
    <w:lvl w:ilvl="8" w:tplc="4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AA04687"/>
    <w:multiLevelType w:val="hybridMultilevel"/>
    <w:tmpl w:val="C6A8D15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146D"/>
    <w:multiLevelType w:val="hybridMultilevel"/>
    <w:tmpl w:val="D74AB15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6BA2"/>
    <w:multiLevelType w:val="hybridMultilevel"/>
    <w:tmpl w:val="CCD6D31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E2D"/>
    <w:multiLevelType w:val="hybridMultilevel"/>
    <w:tmpl w:val="D08043AE"/>
    <w:lvl w:ilvl="0" w:tplc="CB2613C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1D2996"/>
    <w:multiLevelType w:val="hybridMultilevel"/>
    <w:tmpl w:val="B42A4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4256E"/>
    <w:multiLevelType w:val="hybridMultilevel"/>
    <w:tmpl w:val="2DE6575A"/>
    <w:lvl w:ilvl="0" w:tplc="5798FBBE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39" w:hanging="360"/>
      </w:pPr>
    </w:lvl>
    <w:lvl w:ilvl="2" w:tplc="4409001B" w:tentative="1">
      <w:start w:val="1"/>
      <w:numFmt w:val="lowerRoman"/>
      <w:lvlText w:val="%3."/>
      <w:lvlJc w:val="right"/>
      <w:pPr>
        <w:ind w:left="1959" w:hanging="180"/>
      </w:pPr>
    </w:lvl>
    <w:lvl w:ilvl="3" w:tplc="4409000F" w:tentative="1">
      <w:start w:val="1"/>
      <w:numFmt w:val="decimal"/>
      <w:lvlText w:val="%4."/>
      <w:lvlJc w:val="left"/>
      <w:pPr>
        <w:ind w:left="2679" w:hanging="360"/>
      </w:pPr>
    </w:lvl>
    <w:lvl w:ilvl="4" w:tplc="44090019" w:tentative="1">
      <w:start w:val="1"/>
      <w:numFmt w:val="lowerLetter"/>
      <w:lvlText w:val="%5."/>
      <w:lvlJc w:val="left"/>
      <w:pPr>
        <w:ind w:left="3399" w:hanging="360"/>
      </w:pPr>
    </w:lvl>
    <w:lvl w:ilvl="5" w:tplc="4409001B" w:tentative="1">
      <w:start w:val="1"/>
      <w:numFmt w:val="lowerRoman"/>
      <w:lvlText w:val="%6."/>
      <w:lvlJc w:val="right"/>
      <w:pPr>
        <w:ind w:left="4119" w:hanging="180"/>
      </w:pPr>
    </w:lvl>
    <w:lvl w:ilvl="6" w:tplc="4409000F" w:tentative="1">
      <w:start w:val="1"/>
      <w:numFmt w:val="decimal"/>
      <w:lvlText w:val="%7."/>
      <w:lvlJc w:val="left"/>
      <w:pPr>
        <w:ind w:left="4839" w:hanging="360"/>
      </w:pPr>
    </w:lvl>
    <w:lvl w:ilvl="7" w:tplc="44090019" w:tentative="1">
      <w:start w:val="1"/>
      <w:numFmt w:val="lowerLetter"/>
      <w:lvlText w:val="%8."/>
      <w:lvlJc w:val="left"/>
      <w:pPr>
        <w:ind w:left="5559" w:hanging="360"/>
      </w:pPr>
    </w:lvl>
    <w:lvl w:ilvl="8" w:tplc="4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9" w15:restartNumberingAfterBreak="0">
    <w:nsid w:val="1B734B32"/>
    <w:multiLevelType w:val="hybridMultilevel"/>
    <w:tmpl w:val="2312F260"/>
    <w:lvl w:ilvl="0" w:tplc="2CD8A8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40" w:hanging="360"/>
      </w:pPr>
    </w:lvl>
    <w:lvl w:ilvl="2" w:tplc="4409001B" w:tentative="1">
      <w:start w:val="1"/>
      <w:numFmt w:val="lowerRoman"/>
      <w:lvlText w:val="%3."/>
      <w:lvlJc w:val="right"/>
      <w:pPr>
        <w:ind w:left="1860" w:hanging="180"/>
      </w:pPr>
    </w:lvl>
    <w:lvl w:ilvl="3" w:tplc="4409000F" w:tentative="1">
      <w:start w:val="1"/>
      <w:numFmt w:val="decimal"/>
      <w:lvlText w:val="%4."/>
      <w:lvlJc w:val="left"/>
      <w:pPr>
        <w:ind w:left="2580" w:hanging="360"/>
      </w:pPr>
    </w:lvl>
    <w:lvl w:ilvl="4" w:tplc="44090019" w:tentative="1">
      <w:start w:val="1"/>
      <w:numFmt w:val="lowerLetter"/>
      <w:lvlText w:val="%5."/>
      <w:lvlJc w:val="left"/>
      <w:pPr>
        <w:ind w:left="3300" w:hanging="360"/>
      </w:pPr>
    </w:lvl>
    <w:lvl w:ilvl="5" w:tplc="4409001B" w:tentative="1">
      <w:start w:val="1"/>
      <w:numFmt w:val="lowerRoman"/>
      <w:lvlText w:val="%6."/>
      <w:lvlJc w:val="right"/>
      <w:pPr>
        <w:ind w:left="4020" w:hanging="180"/>
      </w:pPr>
    </w:lvl>
    <w:lvl w:ilvl="6" w:tplc="4409000F" w:tentative="1">
      <w:start w:val="1"/>
      <w:numFmt w:val="decimal"/>
      <w:lvlText w:val="%7."/>
      <w:lvlJc w:val="left"/>
      <w:pPr>
        <w:ind w:left="4740" w:hanging="360"/>
      </w:pPr>
    </w:lvl>
    <w:lvl w:ilvl="7" w:tplc="44090019" w:tentative="1">
      <w:start w:val="1"/>
      <w:numFmt w:val="lowerLetter"/>
      <w:lvlText w:val="%8."/>
      <w:lvlJc w:val="left"/>
      <w:pPr>
        <w:ind w:left="5460" w:hanging="360"/>
      </w:pPr>
    </w:lvl>
    <w:lvl w:ilvl="8" w:tplc="4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5B7EDC"/>
    <w:multiLevelType w:val="hybridMultilevel"/>
    <w:tmpl w:val="03807CFE"/>
    <w:lvl w:ilvl="0" w:tplc="36EEA7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C3723"/>
    <w:multiLevelType w:val="hybridMultilevel"/>
    <w:tmpl w:val="E826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47AE8"/>
    <w:multiLevelType w:val="hybridMultilevel"/>
    <w:tmpl w:val="97284C2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F696A"/>
    <w:multiLevelType w:val="hybridMultilevel"/>
    <w:tmpl w:val="0E60E98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D65F3"/>
    <w:multiLevelType w:val="hybridMultilevel"/>
    <w:tmpl w:val="B61CF8D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E078E"/>
    <w:multiLevelType w:val="hybridMultilevel"/>
    <w:tmpl w:val="739E10A4"/>
    <w:lvl w:ilvl="0" w:tplc="CD5A74CE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73" w:hanging="360"/>
      </w:pPr>
    </w:lvl>
    <w:lvl w:ilvl="2" w:tplc="4409001B" w:tentative="1">
      <w:start w:val="1"/>
      <w:numFmt w:val="lowerRoman"/>
      <w:lvlText w:val="%3."/>
      <w:lvlJc w:val="right"/>
      <w:pPr>
        <w:ind w:left="2493" w:hanging="180"/>
      </w:pPr>
    </w:lvl>
    <w:lvl w:ilvl="3" w:tplc="4409000F" w:tentative="1">
      <w:start w:val="1"/>
      <w:numFmt w:val="decimal"/>
      <w:lvlText w:val="%4."/>
      <w:lvlJc w:val="left"/>
      <w:pPr>
        <w:ind w:left="3213" w:hanging="360"/>
      </w:pPr>
    </w:lvl>
    <w:lvl w:ilvl="4" w:tplc="44090019" w:tentative="1">
      <w:start w:val="1"/>
      <w:numFmt w:val="lowerLetter"/>
      <w:lvlText w:val="%5."/>
      <w:lvlJc w:val="left"/>
      <w:pPr>
        <w:ind w:left="3933" w:hanging="360"/>
      </w:pPr>
    </w:lvl>
    <w:lvl w:ilvl="5" w:tplc="4409001B" w:tentative="1">
      <w:start w:val="1"/>
      <w:numFmt w:val="lowerRoman"/>
      <w:lvlText w:val="%6."/>
      <w:lvlJc w:val="right"/>
      <w:pPr>
        <w:ind w:left="4653" w:hanging="180"/>
      </w:pPr>
    </w:lvl>
    <w:lvl w:ilvl="6" w:tplc="4409000F" w:tentative="1">
      <w:start w:val="1"/>
      <w:numFmt w:val="decimal"/>
      <w:lvlText w:val="%7."/>
      <w:lvlJc w:val="left"/>
      <w:pPr>
        <w:ind w:left="5373" w:hanging="360"/>
      </w:pPr>
    </w:lvl>
    <w:lvl w:ilvl="7" w:tplc="44090019" w:tentative="1">
      <w:start w:val="1"/>
      <w:numFmt w:val="lowerLetter"/>
      <w:lvlText w:val="%8."/>
      <w:lvlJc w:val="left"/>
      <w:pPr>
        <w:ind w:left="6093" w:hanging="360"/>
      </w:pPr>
    </w:lvl>
    <w:lvl w:ilvl="8" w:tplc="4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6" w15:restartNumberingAfterBreak="0">
    <w:nsid w:val="386B2DAC"/>
    <w:multiLevelType w:val="hybridMultilevel"/>
    <w:tmpl w:val="CB7015A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46231"/>
    <w:multiLevelType w:val="hybridMultilevel"/>
    <w:tmpl w:val="C48CC05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772B"/>
    <w:multiLevelType w:val="hybridMultilevel"/>
    <w:tmpl w:val="9894E5F8"/>
    <w:lvl w:ilvl="0" w:tplc="EFC6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F028D"/>
    <w:multiLevelType w:val="hybridMultilevel"/>
    <w:tmpl w:val="9C6A0C9A"/>
    <w:lvl w:ilvl="0" w:tplc="28C8E5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91A96"/>
    <w:multiLevelType w:val="hybridMultilevel"/>
    <w:tmpl w:val="34CA7A5C"/>
    <w:lvl w:ilvl="0" w:tplc="B5B6B1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C5A3A"/>
    <w:multiLevelType w:val="hybridMultilevel"/>
    <w:tmpl w:val="3A0E813E"/>
    <w:lvl w:ilvl="0" w:tplc="9F562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81BA0"/>
    <w:multiLevelType w:val="hybridMultilevel"/>
    <w:tmpl w:val="1BF61E6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E7AA3"/>
    <w:multiLevelType w:val="hybridMultilevel"/>
    <w:tmpl w:val="A5DEDB2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70794"/>
    <w:multiLevelType w:val="hybridMultilevel"/>
    <w:tmpl w:val="4CCEF41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76E71"/>
    <w:multiLevelType w:val="hybridMultilevel"/>
    <w:tmpl w:val="95D6A55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A458C"/>
    <w:multiLevelType w:val="hybridMultilevel"/>
    <w:tmpl w:val="145C560C"/>
    <w:lvl w:ilvl="0" w:tplc="5A4C7626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7" w15:restartNumberingAfterBreak="0">
    <w:nsid w:val="5D723022"/>
    <w:multiLevelType w:val="hybridMultilevel"/>
    <w:tmpl w:val="8EE2FCF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8282E"/>
    <w:multiLevelType w:val="hybridMultilevel"/>
    <w:tmpl w:val="6C9030FE"/>
    <w:lvl w:ilvl="0" w:tplc="0170954E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553367"/>
    <w:multiLevelType w:val="hybridMultilevel"/>
    <w:tmpl w:val="6C9030FE"/>
    <w:lvl w:ilvl="0" w:tplc="0170954E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4934BC"/>
    <w:multiLevelType w:val="hybridMultilevel"/>
    <w:tmpl w:val="AE0CB2C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212D2"/>
    <w:multiLevelType w:val="hybridMultilevel"/>
    <w:tmpl w:val="B1EE776C"/>
    <w:lvl w:ilvl="0" w:tplc="0B62163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423C43"/>
    <w:multiLevelType w:val="hybridMultilevel"/>
    <w:tmpl w:val="7D84D104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D7E0F"/>
    <w:multiLevelType w:val="hybridMultilevel"/>
    <w:tmpl w:val="B39858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24099"/>
    <w:multiLevelType w:val="hybridMultilevel"/>
    <w:tmpl w:val="E79011F8"/>
    <w:lvl w:ilvl="0" w:tplc="92A084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4411B"/>
    <w:multiLevelType w:val="hybridMultilevel"/>
    <w:tmpl w:val="1B18DE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C08D4"/>
    <w:multiLevelType w:val="hybridMultilevel"/>
    <w:tmpl w:val="664ABAC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B4AD1"/>
    <w:multiLevelType w:val="hybridMultilevel"/>
    <w:tmpl w:val="A156CF44"/>
    <w:lvl w:ilvl="0" w:tplc="B31499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03B47"/>
    <w:multiLevelType w:val="hybridMultilevel"/>
    <w:tmpl w:val="31B448D2"/>
    <w:lvl w:ilvl="0" w:tplc="EB7ED2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14" w:hanging="360"/>
      </w:pPr>
    </w:lvl>
    <w:lvl w:ilvl="2" w:tplc="4409001B" w:tentative="1">
      <w:start w:val="1"/>
      <w:numFmt w:val="lowerRoman"/>
      <w:lvlText w:val="%3."/>
      <w:lvlJc w:val="right"/>
      <w:pPr>
        <w:ind w:left="2934" w:hanging="180"/>
      </w:pPr>
    </w:lvl>
    <w:lvl w:ilvl="3" w:tplc="4409000F" w:tentative="1">
      <w:start w:val="1"/>
      <w:numFmt w:val="decimal"/>
      <w:lvlText w:val="%4."/>
      <w:lvlJc w:val="left"/>
      <w:pPr>
        <w:ind w:left="3654" w:hanging="360"/>
      </w:pPr>
    </w:lvl>
    <w:lvl w:ilvl="4" w:tplc="44090019" w:tentative="1">
      <w:start w:val="1"/>
      <w:numFmt w:val="lowerLetter"/>
      <w:lvlText w:val="%5."/>
      <w:lvlJc w:val="left"/>
      <w:pPr>
        <w:ind w:left="4374" w:hanging="360"/>
      </w:p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16"/>
  </w:num>
  <w:num w:numId="3">
    <w:abstractNumId w:val="36"/>
  </w:num>
  <w:num w:numId="4">
    <w:abstractNumId w:val="19"/>
  </w:num>
  <w:num w:numId="5">
    <w:abstractNumId w:val="6"/>
  </w:num>
  <w:num w:numId="6">
    <w:abstractNumId w:val="3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9"/>
  </w:num>
  <w:num w:numId="10">
    <w:abstractNumId w:val="15"/>
  </w:num>
  <w:num w:numId="11">
    <w:abstractNumId w:val="2"/>
  </w:num>
  <w:num w:numId="12">
    <w:abstractNumId w:val="9"/>
  </w:num>
  <w:num w:numId="13">
    <w:abstractNumId w:val="28"/>
  </w:num>
  <w:num w:numId="14">
    <w:abstractNumId w:val="11"/>
  </w:num>
  <w:num w:numId="15">
    <w:abstractNumId w:val="26"/>
  </w:num>
  <w:num w:numId="16">
    <w:abstractNumId w:val="24"/>
  </w:num>
  <w:num w:numId="17">
    <w:abstractNumId w:val="27"/>
  </w:num>
  <w:num w:numId="18">
    <w:abstractNumId w:val="23"/>
  </w:num>
  <w:num w:numId="19">
    <w:abstractNumId w:val="0"/>
  </w:num>
  <w:num w:numId="20">
    <w:abstractNumId w:val="25"/>
  </w:num>
  <w:num w:numId="21">
    <w:abstractNumId w:val="20"/>
  </w:num>
  <w:num w:numId="22">
    <w:abstractNumId w:val="10"/>
  </w:num>
  <w:num w:numId="23">
    <w:abstractNumId w:val="1"/>
  </w:num>
  <w:num w:numId="24">
    <w:abstractNumId w:val="37"/>
  </w:num>
  <w:num w:numId="25">
    <w:abstractNumId w:val="12"/>
  </w:num>
  <w:num w:numId="26">
    <w:abstractNumId w:val="30"/>
  </w:num>
  <w:num w:numId="27">
    <w:abstractNumId w:val="34"/>
  </w:num>
  <w:num w:numId="28">
    <w:abstractNumId w:val="22"/>
  </w:num>
  <w:num w:numId="29">
    <w:abstractNumId w:val="3"/>
  </w:num>
  <w:num w:numId="30">
    <w:abstractNumId w:val="17"/>
  </w:num>
  <w:num w:numId="31">
    <w:abstractNumId w:val="4"/>
  </w:num>
  <w:num w:numId="32">
    <w:abstractNumId w:val="5"/>
  </w:num>
  <w:num w:numId="33">
    <w:abstractNumId w:val="18"/>
  </w:num>
  <w:num w:numId="34">
    <w:abstractNumId w:val="14"/>
  </w:num>
  <w:num w:numId="35">
    <w:abstractNumId w:val="21"/>
  </w:num>
  <w:num w:numId="36">
    <w:abstractNumId w:val="38"/>
  </w:num>
  <w:num w:numId="37">
    <w:abstractNumId w:val="35"/>
  </w:num>
  <w:num w:numId="38">
    <w:abstractNumId w:val="13"/>
  </w:num>
  <w:num w:numId="39">
    <w:abstractNumId w:val="3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m7068uN7O9apfManCEjZphWBUgXi07kc6FjtTj/QbXJcdcD5Y46p7iapOtDy+rs03trx/RDxW/sa06LAXWE7Q==" w:salt="JZKe+Al8LkK5urfB8n/u4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68"/>
    <w:rsid w:val="000029CA"/>
    <w:rsid w:val="00003545"/>
    <w:rsid w:val="00003BCE"/>
    <w:rsid w:val="0000545B"/>
    <w:rsid w:val="00007A24"/>
    <w:rsid w:val="00011108"/>
    <w:rsid w:val="00013628"/>
    <w:rsid w:val="000141A8"/>
    <w:rsid w:val="0001570A"/>
    <w:rsid w:val="00016356"/>
    <w:rsid w:val="00020C33"/>
    <w:rsid w:val="0002505F"/>
    <w:rsid w:val="0002585F"/>
    <w:rsid w:val="000263B3"/>
    <w:rsid w:val="000332F6"/>
    <w:rsid w:val="00033EC3"/>
    <w:rsid w:val="0003408C"/>
    <w:rsid w:val="0003637A"/>
    <w:rsid w:val="00040075"/>
    <w:rsid w:val="000403B6"/>
    <w:rsid w:val="000408AA"/>
    <w:rsid w:val="0004096A"/>
    <w:rsid w:val="000409A4"/>
    <w:rsid w:val="00042259"/>
    <w:rsid w:val="00043C07"/>
    <w:rsid w:val="00054BBB"/>
    <w:rsid w:val="00061F86"/>
    <w:rsid w:val="000710D8"/>
    <w:rsid w:val="00073722"/>
    <w:rsid w:val="000749D3"/>
    <w:rsid w:val="00081F61"/>
    <w:rsid w:val="000829AB"/>
    <w:rsid w:val="00082AF7"/>
    <w:rsid w:val="000845EE"/>
    <w:rsid w:val="00091E2E"/>
    <w:rsid w:val="000923DA"/>
    <w:rsid w:val="000929BE"/>
    <w:rsid w:val="00092A52"/>
    <w:rsid w:val="00095767"/>
    <w:rsid w:val="000970B9"/>
    <w:rsid w:val="00097559"/>
    <w:rsid w:val="00097FC7"/>
    <w:rsid w:val="000A4AEC"/>
    <w:rsid w:val="000A5637"/>
    <w:rsid w:val="000A6A93"/>
    <w:rsid w:val="000B25C6"/>
    <w:rsid w:val="000B38A4"/>
    <w:rsid w:val="000B408D"/>
    <w:rsid w:val="000B46BC"/>
    <w:rsid w:val="000C076E"/>
    <w:rsid w:val="000C2507"/>
    <w:rsid w:val="000C436A"/>
    <w:rsid w:val="000C4571"/>
    <w:rsid w:val="000C5961"/>
    <w:rsid w:val="000C6100"/>
    <w:rsid w:val="000C7839"/>
    <w:rsid w:val="000C78A8"/>
    <w:rsid w:val="000D1591"/>
    <w:rsid w:val="000D16B8"/>
    <w:rsid w:val="000D3708"/>
    <w:rsid w:val="000D3CB6"/>
    <w:rsid w:val="000D3D2C"/>
    <w:rsid w:val="000D4895"/>
    <w:rsid w:val="000D775E"/>
    <w:rsid w:val="000E1162"/>
    <w:rsid w:val="000E195E"/>
    <w:rsid w:val="000E198C"/>
    <w:rsid w:val="000E3B73"/>
    <w:rsid w:val="000E4CC0"/>
    <w:rsid w:val="000E50D4"/>
    <w:rsid w:val="000E69E5"/>
    <w:rsid w:val="000F100B"/>
    <w:rsid w:val="000F1F9D"/>
    <w:rsid w:val="000F2BAE"/>
    <w:rsid w:val="000F36B1"/>
    <w:rsid w:val="000F4D80"/>
    <w:rsid w:val="000F6256"/>
    <w:rsid w:val="000F74BD"/>
    <w:rsid w:val="000F7DBA"/>
    <w:rsid w:val="00102A24"/>
    <w:rsid w:val="00102A41"/>
    <w:rsid w:val="00102E4B"/>
    <w:rsid w:val="00111527"/>
    <w:rsid w:val="00111BE2"/>
    <w:rsid w:val="00115ED9"/>
    <w:rsid w:val="001200D5"/>
    <w:rsid w:val="00127467"/>
    <w:rsid w:val="00130647"/>
    <w:rsid w:val="00130E18"/>
    <w:rsid w:val="00133E0A"/>
    <w:rsid w:val="001365E0"/>
    <w:rsid w:val="001441B6"/>
    <w:rsid w:val="00144A7D"/>
    <w:rsid w:val="00146445"/>
    <w:rsid w:val="00146ECC"/>
    <w:rsid w:val="00147144"/>
    <w:rsid w:val="00150141"/>
    <w:rsid w:val="00150B4C"/>
    <w:rsid w:val="00156773"/>
    <w:rsid w:val="00157B99"/>
    <w:rsid w:val="001616F0"/>
    <w:rsid w:val="0016538D"/>
    <w:rsid w:val="0016616C"/>
    <w:rsid w:val="0016644E"/>
    <w:rsid w:val="00166B10"/>
    <w:rsid w:val="00171B03"/>
    <w:rsid w:val="0017406C"/>
    <w:rsid w:val="001747DD"/>
    <w:rsid w:val="001761A1"/>
    <w:rsid w:val="001778D9"/>
    <w:rsid w:val="001825C0"/>
    <w:rsid w:val="0018361B"/>
    <w:rsid w:val="001849C9"/>
    <w:rsid w:val="00184AA5"/>
    <w:rsid w:val="0018652C"/>
    <w:rsid w:val="00193051"/>
    <w:rsid w:val="001959BF"/>
    <w:rsid w:val="00195CD2"/>
    <w:rsid w:val="00196CAF"/>
    <w:rsid w:val="001A1CF4"/>
    <w:rsid w:val="001A2BF0"/>
    <w:rsid w:val="001A4E85"/>
    <w:rsid w:val="001B430B"/>
    <w:rsid w:val="001B4B41"/>
    <w:rsid w:val="001B4C9D"/>
    <w:rsid w:val="001C0A2E"/>
    <w:rsid w:val="001C1B96"/>
    <w:rsid w:val="001C2597"/>
    <w:rsid w:val="001C37A8"/>
    <w:rsid w:val="001C60C5"/>
    <w:rsid w:val="001D1F82"/>
    <w:rsid w:val="001D27F2"/>
    <w:rsid w:val="001D5103"/>
    <w:rsid w:val="001D54C6"/>
    <w:rsid w:val="001D5524"/>
    <w:rsid w:val="001D57BA"/>
    <w:rsid w:val="001D6895"/>
    <w:rsid w:val="001D6DD6"/>
    <w:rsid w:val="001E0EA1"/>
    <w:rsid w:val="001E4B47"/>
    <w:rsid w:val="001E4F12"/>
    <w:rsid w:val="001E5CF7"/>
    <w:rsid w:val="001E6B24"/>
    <w:rsid w:val="001F0767"/>
    <w:rsid w:val="001F3188"/>
    <w:rsid w:val="001F6202"/>
    <w:rsid w:val="001F720A"/>
    <w:rsid w:val="00205C0C"/>
    <w:rsid w:val="00207524"/>
    <w:rsid w:val="00210366"/>
    <w:rsid w:val="00210766"/>
    <w:rsid w:val="00211C3C"/>
    <w:rsid w:val="00212A9E"/>
    <w:rsid w:val="00213295"/>
    <w:rsid w:val="00215377"/>
    <w:rsid w:val="002158BE"/>
    <w:rsid w:val="0021652B"/>
    <w:rsid w:val="00216E51"/>
    <w:rsid w:val="0021799F"/>
    <w:rsid w:val="00221FFC"/>
    <w:rsid w:val="002253E9"/>
    <w:rsid w:val="00227F98"/>
    <w:rsid w:val="002319E6"/>
    <w:rsid w:val="00233E2A"/>
    <w:rsid w:val="00234809"/>
    <w:rsid w:val="00236A76"/>
    <w:rsid w:val="002401CF"/>
    <w:rsid w:val="0024027D"/>
    <w:rsid w:val="002416FF"/>
    <w:rsid w:val="0024205D"/>
    <w:rsid w:val="002466D1"/>
    <w:rsid w:val="00246F89"/>
    <w:rsid w:val="00247DE5"/>
    <w:rsid w:val="00250780"/>
    <w:rsid w:val="00252010"/>
    <w:rsid w:val="0025253A"/>
    <w:rsid w:val="00254958"/>
    <w:rsid w:val="00256B58"/>
    <w:rsid w:val="00261520"/>
    <w:rsid w:val="00262523"/>
    <w:rsid w:val="002635A8"/>
    <w:rsid w:val="00263CB2"/>
    <w:rsid w:val="00265313"/>
    <w:rsid w:val="0026547F"/>
    <w:rsid w:val="00265D21"/>
    <w:rsid w:val="002669F8"/>
    <w:rsid w:val="00266B16"/>
    <w:rsid w:val="002715B7"/>
    <w:rsid w:val="00271D17"/>
    <w:rsid w:val="00272AB5"/>
    <w:rsid w:val="00272EB1"/>
    <w:rsid w:val="00277DAD"/>
    <w:rsid w:val="00280361"/>
    <w:rsid w:val="002814F4"/>
    <w:rsid w:val="00283824"/>
    <w:rsid w:val="00285013"/>
    <w:rsid w:val="00286006"/>
    <w:rsid w:val="002862B0"/>
    <w:rsid w:val="00286647"/>
    <w:rsid w:val="00286E85"/>
    <w:rsid w:val="0029024D"/>
    <w:rsid w:val="0029105C"/>
    <w:rsid w:val="0029438B"/>
    <w:rsid w:val="002944E2"/>
    <w:rsid w:val="002950A4"/>
    <w:rsid w:val="00295E0F"/>
    <w:rsid w:val="002974A3"/>
    <w:rsid w:val="002A415C"/>
    <w:rsid w:val="002A4FA2"/>
    <w:rsid w:val="002A6344"/>
    <w:rsid w:val="002A7EB1"/>
    <w:rsid w:val="002B2D61"/>
    <w:rsid w:val="002B47D3"/>
    <w:rsid w:val="002B4BCE"/>
    <w:rsid w:val="002B6175"/>
    <w:rsid w:val="002B6A44"/>
    <w:rsid w:val="002B775E"/>
    <w:rsid w:val="002B7821"/>
    <w:rsid w:val="002C12DA"/>
    <w:rsid w:val="002C256D"/>
    <w:rsid w:val="002D1108"/>
    <w:rsid w:val="002D222E"/>
    <w:rsid w:val="002D2272"/>
    <w:rsid w:val="002D2556"/>
    <w:rsid w:val="002D3E7E"/>
    <w:rsid w:val="002D4514"/>
    <w:rsid w:val="002D502E"/>
    <w:rsid w:val="002D604D"/>
    <w:rsid w:val="002E1ACE"/>
    <w:rsid w:val="002E2842"/>
    <w:rsid w:val="002E5317"/>
    <w:rsid w:val="002E7222"/>
    <w:rsid w:val="002F2027"/>
    <w:rsid w:val="002F2610"/>
    <w:rsid w:val="002F386C"/>
    <w:rsid w:val="002F55C2"/>
    <w:rsid w:val="002F5A46"/>
    <w:rsid w:val="002F5E99"/>
    <w:rsid w:val="002F6CA4"/>
    <w:rsid w:val="002F6D93"/>
    <w:rsid w:val="0030153F"/>
    <w:rsid w:val="0030297F"/>
    <w:rsid w:val="00303BBC"/>
    <w:rsid w:val="00305239"/>
    <w:rsid w:val="00305D4D"/>
    <w:rsid w:val="00306402"/>
    <w:rsid w:val="0030655D"/>
    <w:rsid w:val="00307531"/>
    <w:rsid w:val="003079E9"/>
    <w:rsid w:val="00311313"/>
    <w:rsid w:val="003120CD"/>
    <w:rsid w:val="00312362"/>
    <w:rsid w:val="003124F3"/>
    <w:rsid w:val="0031252A"/>
    <w:rsid w:val="00312AF2"/>
    <w:rsid w:val="00313925"/>
    <w:rsid w:val="00315A02"/>
    <w:rsid w:val="0031716D"/>
    <w:rsid w:val="00320AE0"/>
    <w:rsid w:val="00322641"/>
    <w:rsid w:val="0033040B"/>
    <w:rsid w:val="00334C19"/>
    <w:rsid w:val="0033523C"/>
    <w:rsid w:val="003363F5"/>
    <w:rsid w:val="00336765"/>
    <w:rsid w:val="003370FA"/>
    <w:rsid w:val="003405C6"/>
    <w:rsid w:val="003423F5"/>
    <w:rsid w:val="0034274F"/>
    <w:rsid w:val="00343CCD"/>
    <w:rsid w:val="00344D22"/>
    <w:rsid w:val="003506C0"/>
    <w:rsid w:val="00351B12"/>
    <w:rsid w:val="00352C06"/>
    <w:rsid w:val="00355692"/>
    <w:rsid w:val="003556A9"/>
    <w:rsid w:val="00355E10"/>
    <w:rsid w:val="00356F10"/>
    <w:rsid w:val="00357923"/>
    <w:rsid w:val="00362BAC"/>
    <w:rsid w:val="0036487C"/>
    <w:rsid w:val="00364E3E"/>
    <w:rsid w:val="00365E79"/>
    <w:rsid w:val="00371ACB"/>
    <w:rsid w:val="0037392B"/>
    <w:rsid w:val="0037569C"/>
    <w:rsid w:val="00375D3A"/>
    <w:rsid w:val="003765B0"/>
    <w:rsid w:val="0037766D"/>
    <w:rsid w:val="003802D4"/>
    <w:rsid w:val="00382166"/>
    <w:rsid w:val="003851CC"/>
    <w:rsid w:val="00385C7A"/>
    <w:rsid w:val="0038668F"/>
    <w:rsid w:val="003867D1"/>
    <w:rsid w:val="0038778D"/>
    <w:rsid w:val="00387817"/>
    <w:rsid w:val="003900AD"/>
    <w:rsid w:val="00390C52"/>
    <w:rsid w:val="00391137"/>
    <w:rsid w:val="003912BB"/>
    <w:rsid w:val="003917EA"/>
    <w:rsid w:val="00396427"/>
    <w:rsid w:val="0039666E"/>
    <w:rsid w:val="003A02AC"/>
    <w:rsid w:val="003A2104"/>
    <w:rsid w:val="003A21FD"/>
    <w:rsid w:val="003A2BB6"/>
    <w:rsid w:val="003A3D41"/>
    <w:rsid w:val="003A63C0"/>
    <w:rsid w:val="003A71CF"/>
    <w:rsid w:val="003A761A"/>
    <w:rsid w:val="003A7C44"/>
    <w:rsid w:val="003B3FD2"/>
    <w:rsid w:val="003B5065"/>
    <w:rsid w:val="003B5772"/>
    <w:rsid w:val="003B6B9F"/>
    <w:rsid w:val="003B6F54"/>
    <w:rsid w:val="003B7A98"/>
    <w:rsid w:val="003C187B"/>
    <w:rsid w:val="003C3F4B"/>
    <w:rsid w:val="003D24AF"/>
    <w:rsid w:val="003D658E"/>
    <w:rsid w:val="003D73EC"/>
    <w:rsid w:val="003E0DC7"/>
    <w:rsid w:val="003E15FC"/>
    <w:rsid w:val="003E1C0A"/>
    <w:rsid w:val="003E2EC8"/>
    <w:rsid w:val="003E544F"/>
    <w:rsid w:val="003E6561"/>
    <w:rsid w:val="003E7072"/>
    <w:rsid w:val="003F10BC"/>
    <w:rsid w:val="003F1D70"/>
    <w:rsid w:val="003F2EA3"/>
    <w:rsid w:val="003F4259"/>
    <w:rsid w:val="003F440F"/>
    <w:rsid w:val="003F7CCE"/>
    <w:rsid w:val="00400577"/>
    <w:rsid w:val="0040123A"/>
    <w:rsid w:val="004046F6"/>
    <w:rsid w:val="00405B52"/>
    <w:rsid w:val="0041419A"/>
    <w:rsid w:val="00417120"/>
    <w:rsid w:val="00422473"/>
    <w:rsid w:val="00422DC7"/>
    <w:rsid w:val="004240A6"/>
    <w:rsid w:val="00425051"/>
    <w:rsid w:val="00427B25"/>
    <w:rsid w:val="004338B5"/>
    <w:rsid w:val="00435D59"/>
    <w:rsid w:val="0043675C"/>
    <w:rsid w:val="004369A5"/>
    <w:rsid w:val="004433DD"/>
    <w:rsid w:val="00443C2A"/>
    <w:rsid w:val="00446A6F"/>
    <w:rsid w:val="00450BD6"/>
    <w:rsid w:val="00450D25"/>
    <w:rsid w:val="00452FFF"/>
    <w:rsid w:val="00453A90"/>
    <w:rsid w:val="00455290"/>
    <w:rsid w:val="00455F68"/>
    <w:rsid w:val="00456993"/>
    <w:rsid w:val="00456B0E"/>
    <w:rsid w:val="00457454"/>
    <w:rsid w:val="00461395"/>
    <w:rsid w:val="004646CD"/>
    <w:rsid w:val="00465BD6"/>
    <w:rsid w:val="0046694B"/>
    <w:rsid w:val="004670CC"/>
    <w:rsid w:val="00467FF8"/>
    <w:rsid w:val="004740F6"/>
    <w:rsid w:val="00475080"/>
    <w:rsid w:val="00477472"/>
    <w:rsid w:val="00480138"/>
    <w:rsid w:val="004809D2"/>
    <w:rsid w:val="00484605"/>
    <w:rsid w:val="00490500"/>
    <w:rsid w:val="00490A37"/>
    <w:rsid w:val="004933D3"/>
    <w:rsid w:val="00494C26"/>
    <w:rsid w:val="004A13BE"/>
    <w:rsid w:val="004A159D"/>
    <w:rsid w:val="004A39C6"/>
    <w:rsid w:val="004B2C32"/>
    <w:rsid w:val="004B2EAC"/>
    <w:rsid w:val="004B3583"/>
    <w:rsid w:val="004B7BE4"/>
    <w:rsid w:val="004C15F9"/>
    <w:rsid w:val="004C2E0D"/>
    <w:rsid w:val="004C4E84"/>
    <w:rsid w:val="004C52D4"/>
    <w:rsid w:val="004C5AA7"/>
    <w:rsid w:val="004C7386"/>
    <w:rsid w:val="004D0E31"/>
    <w:rsid w:val="004D47C6"/>
    <w:rsid w:val="004E183B"/>
    <w:rsid w:val="004E2FC7"/>
    <w:rsid w:val="004E4E72"/>
    <w:rsid w:val="004E7FE8"/>
    <w:rsid w:val="004F3317"/>
    <w:rsid w:val="004F7950"/>
    <w:rsid w:val="00500CF6"/>
    <w:rsid w:val="00501F85"/>
    <w:rsid w:val="0050215E"/>
    <w:rsid w:val="005040DE"/>
    <w:rsid w:val="005048A3"/>
    <w:rsid w:val="00505620"/>
    <w:rsid w:val="00505E60"/>
    <w:rsid w:val="00506A76"/>
    <w:rsid w:val="00512478"/>
    <w:rsid w:val="005158AF"/>
    <w:rsid w:val="00516BF8"/>
    <w:rsid w:val="00517CB2"/>
    <w:rsid w:val="00520800"/>
    <w:rsid w:val="00520E7A"/>
    <w:rsid w:val="00521063"/>
    <w:rsid w:val="0052305C"/>
    <w:rsid w:val="005237EE"/>
    <w:rsid w:val="00523BE0"/>
    <w:rsid w:val="00525DFB"/>
    <w:rsid w:val="005268E9"/>
    <w:rsid w:val="00526EE8"/>
    <w:rsid w:val="00527567"/>
    <w:rsid w:val="00530D06"/>
    <w:rsid w:val="00532199"/>
    <w:rsid w:val="005326CE"/>
    <w:rsid w:val="00535910"/>
    <w:rsid w:val="00536E15"/>
    <w:rsid w:val="00537A72"/>
    <w:rsid w:val="005538D2"/>
    <w:rsid w:val="005544D2"/>
    <w:rsid w:val="00556EE3"/>
    <w:rsid w:val="0056036D"/>
    <w:rsid w:val="0056108A"/>
    <w:rsid w:val="00561C67"/>
    <w:rsid w:val="00561D72"/>
    <w:rsid w:val="00563FF2"/>
    <w:rsid w:val="00564417"/>
    <w:rsid w:val="00565A62"/>
    <w:rsid w:val="005676E1"/>
    <w:rsid w:val="00567F8C"/>
    <w:rsid w:val="00573AD7"/>
    <w:rsid w:val="005753CD"/>
    <w:rsid w:val="005816AD"/>
    <w:rsid w:val="00583C2C"/>
    <w:rsid w:val="0058499A"/>
    <w:rsid w:val="00585D15"/>
    <w:rsid w:val="00587872"/>
    <w:rsid w:val="005938DE"/>
    <w:rsid w:val="00595C96"/>
    <w:rsid w:val="005A0569"/>
    <w:rsid w:val="005A193D"/>
    <w:rsid w:val="005A1E81"/>
    <w:rsid w:val="005A7112"/>
    <w:rsid w:val="005B0786"/>
    <w:rsid w:val="005B5340"/>
    <w:rsid w:val="005B55A5"/>
    <w:rsid w:val="005B618C"/>
    <w:rsid w:val="005B637B"/>
    <w:rsid w:val="005C0B0F"/>
    <w:rsid w:val="005C14AD"/>
    <w:rsid w:val="005C2500"/>
    <w:rsid w:val="005C5C7F"/>
    <w:rsid w:val="005C5D13"/>
    <w:rsid w:val="005C6172"/>
    <w:rsid w:val="005C6E89"/>
    <w:rsid w:val="005D0B7E"/>
    <w:rsid w:val="005D154B"/>
    <w:rsid w:val="005E117F"/>
    <w:rsid w:val="005E2FCE"/>
    <w:rsid w:val="005F310C"/>
    <w:rsid w:val="005F54E1"/>
    <w:rsid w:val="00601DF1"/>
    <w:rsid w:val="00602238"/>
    <w:rsid w:val="00603136"/>
    <w:rsid w:val="006031B2"/>
    <w:rsid w:val="006116ED"/>
    <w:rsid w:val="00611B0A"/>
    <w:rsid w:val="00614DD9"/>
    <w:rsid w:val="006153B5"/>
    <w:rsid w:val="006203FE"/>
    <w:rsid w:val="0062079D"/>
    <w:rsid w:val="00621096"/>
    <w:rsid w:val="00622329"/>
    <w:rsid w:val="0062333E"/>
    <w:rsid w:val="006233A8"/>
    <w:rsid w:val="00626C37"/>
    <w:rsid w:val="0062791F"/>
    <w:rsid w:val="00627FE7"/>
    <w:rsid w:val="00633ED6"/>
    <w:rsid w:val="00634E8C"/>
    <w:rsid w:val="00635FA0"/>
    <w:rsid w:val="00635FE7"/>
    <w:rsid w:val="00637108"/>
    <w:rsid w:val="00637383"/>
    <w:rsid w:val="00641177"/>
    <w:rsid w:val="006455F4"/>
    <w:rsid w:val="006478D5"/>
    <w:rsid w:val="00647C4B"/>
    <w:rsid w:val="00652D97"/>
    <w:rsid w:val="00653930"/>
    <w:rsid w:val="00655AC9"/>
    <w:rsid w:val="00655C70"/>
    <w:rsid w:val="0065643A"/>
    <w:rsid w:val="0066371B"/>
    <w:rsid w:val="00664D10"/>
    <w:rsid w:val="00665428"/>
    <w:rsid w:val="006655FE"/>
    <w:rsid w:val="00665D97"/>
    <w:rsid w:val="00666A20"/>
    <w:rsid w:val="00672A49"/>
    <w:rsid w:val="00672AD6"/>
    <w:rsid w:val="00672BFD"/>
    <w:rsid w:val="00675535"/>
    <w:rsid w:val="00675550"/>
    <w:rsid w:val="0067776B"/>
    <w:rsid w:val="00681EC8"/>
    <w:rsid w:val="00682057"/>
    <w:rsid w:val="00682B29"/>
    <w:rsid w:val="00685BCD"/>
    <w:rsid w:val="00691E9B"/>
    <w:rsid w:val="0069584E"/>
    <w:rsid w:val="00695FA1"/>
    <w:rsid w:val="006A070D"/>
    <w:rsid w:val="006A0928"/>
    <w:rsid w:val="006A285A"/>
    <w:rsid w:val="006A32F8"/>
    <w:rsid w:val="006A3E7C"/>
    <w:rsid w:val="006A50E6"/>
    <w:rsid w:val="006A60FF"/>
    <w:rsid w:val="006A6493"/>
    <w:rsid w:val="006A66B0"/>
    <w:rsid w:val="006A75C3"/>
    <w:rsid w:val="006B106D"/>
    <w:rsid w:val="006B18A2"/>
    <w:rsid w:val="006B1D4E"/>
    <w:rsid w:val="006B1F06"/>
    <w:rsid w:val="006B2CC1"/>
    <w:rsid w:val="006B2FBB"/>
    <w:rsid w:val="006B63AE"/>
    <w:rsid w:val="006C024C"/>
    <w:rsid w:val="006C1B50"/>
    <w:rsid w:val="006C226D"/>
    <w:rsid w:val="006C3796"/>
    <w:rsid w:val="006C39F3"/>
    <w:rsid w:val="006C404E"/>
    <w:rsid w:val="006D3B86"/>
    <w:rsid w:val="006D4444"/>
    <w:rsid w:val="006D69D9"/>
    <w:rsid w:val="006E1171"/>
    <w:rsid w:val="006E1BD9"/>
    <w:rsid w:val="006E2271"/>
    <w:rsid w:val="006E59AF"/>
    <w:rsid w:val="006E62E9"/>
    <w:rsid w:val="006E6C5E"/>
    <w:rsid w:val="006E6E49"/>
    <w:rsid w:val="00701DC2"/>
    <w:rsid w:val="00703060"/>
    <w:rsid w:val="00704382"/>
    <w:rsid w:val="007068B9"/>
    <w:rsid w:val="00707E8D"/>
    <w:rsid w:val="0071099A"/>
    <w:rsid w:val="00710D84"/>
    <w:rsid w:val="00711895"/>
    <w:rsid w:val="00712D81"/>
    <w:rsid w:val="00712EE6"/>
    <w:rsid w:val="00714CB6"/>
    <w:rsid w:val="0071794A"/>
    <w:rsid w:val="007204A2"/>
    <w:rsid w:val="00721A48"/>
    <w:rsid w:val="00723161"/>
    <w:rsid w:val="00723A4E"/>
    <w:rsid w:val="00723A53"/>
    <w:rsid w:val="00724945"/>
    <w:rsid w:val="00725BC1"/>
    <w:rsid w:val="0072656B"/>
    <w:rsid w:val="00730CF9"/>
    <w:rsid w:val="007332E3"/>
    <w:rsid w:val="00733790"/>
    <w:rsid w:val="00734374"/>
    <w:rsid w:val="007361A8"/>
    <w:rsid w:val="007366C8"/>
    <w:rsid w:val="00737448"/>
    <w:rsid w:val="00746ACB"/>
    <w:rsid w:val="00746E42"/>
    <w:rsid w:val="007471BE"/>
    <w:rsid w:val="0074739B"/>
    <w:rsid w:val="007478CE"/>
    <w:rsid w:val="00750318"/>
    <w:rsid w:val="00750F9E"/>
    <w:rsid w:val="0075154B"/>
    <w:rsid w:val="0075315C"/>
    <w:rsid w:val="007541C6"/>
    <w:rsid w:val="00754A12"/>
    <w:rsid w:val="0075503F"/>
    <w:rsid w:val="00756C57"/>
    <w:rsid w:val="00761650"/>
    <w:rsid w:val="00763C12"/>
    <w:rsid w:val="007644BA"/>
    <w:rsid w:val="00765AE2"/>
    <w:rsid w:val="00771903"/>
    <w:rsid w:val="0077285B"/>
    <w:rsid w:val="00772CE1"/>
    <w:rsid w:val="007761F1"/>
    <w:rsid w:val="00777943"/>
    <w:rsid w:val="007804EB"/>
    <w:rsid w:val="00780FE2"/>
    <w:rsid w:val="0078274E"/>
    <w:rsid w:val="00782F0D"/>
    <w:rsid w:val="007855B5"/>
    <w:rsid w:val="0078567D"/>
    <w:rsid w:val="007921E2"/>
    <w:rsid w:val="007927B2"/>
    <w:rsid w:val="0079540A"/>
    <w:rsid w:val="00796C46"/>
    <w:rsid w:val="007A02CE"/>
    <w:rsid w:val="007A0C0E"/>
    <w:rsid w:val="007A1A2A"/>
    <w:rsid w:val="007A3952"/>
    <w:rsid w:val="007A55C2"/>
    <w:rsid w:val="007A5C83"/>
    <w:rsid w:val="007B007C"/>
    <w:rsid w:val="007B1B7F"/>
    <w:rsid w:val="007B3857"/>
    <w:rsid w:val="007B38E8"/>
    <w:rsid w:val="007B5418"/>
    <w:rsid w:val="007B5654"/>
    <w:rsid w:val="007B7A08"/>
    <w:rsid w:val="007C10A0"/>
    <w:rsid w:val="007C1FD9"/>
    <w:rsid w:val="007C6357"/>
    <w:rsid w:val="007C68D3"/>
    <w:rsid w:val="007C75E4"/>
    <w:rsid w:val="007C7A2E"/>
    <w:rsid w:val="007D3B73"/>
    <w:rsid w:val="007D5D8B"/>
    <w:rsid w:val="007E0023"/>
    <w:rsid w:val="007E23F0"/>
    <w:rsid w:val="007E3E9C"/>
    <w:rsid w:val="007E4B32"/>
    <w:rsid w:val="007E6068"/>
    <w:rsid w:val="007E6360"/>
    <w:rsid w:val="007E6431"/>
    <w:rsid w:val="007F0502"/>
    <w:rsid w:val="007F098A"/>
    <w:rsid w:val="007F0E9E"/>
    <w:rsid w:val="007F2C27"/>
    <w:rsid w:val="007F6077"/>
    <w:rsid w:val="008053FD"/>
    <w:rsid w:val="00807060"/>
    <w:rsid w:val="0081071B"/>
    <w:rsid w:val="0081096F"/>
    <w:rsid w:val="00813934"/>
    <w:rsid w:val="0081556D"/>
    <w:rsid w:val="008212A8"/>
    <w:rsid w:val="00821BB9"/>
    <w:rsid w:val="00822FA2"/>
    <w:rsid w:val="0082310F"/>
    <w:rsid w:val="00823552"/>
    <w:rsid w:val="00824929"/>
    <w:rsid w:val="00824D33"/>
    <w:rsid w:val="008252CF"/>
    <w:rsid w:val="0082555F"/>
    <w:rsid w:val="00825F19"/>
    <w:rsid w:val="00827792"/>
    <w:rsid w:val="00827B31"/>
    <w:rsid w:val="00827CC5"/>
    <w:rsid w:val="00830991"/>
    <w:rsid w:val="00830AB6"/>
    <w:rsid w:val="008314DC"/>
    <w:rsid w:val="00832BEA"/>
    <w:rsid w:val="00832F5A"/>
    <w:rsid w:val="008338B1"/>
    <w:rsid w:val="008357DB"/>
    <w:rsid w:val="00835AA0"/>
    <w:rsid w:val="00835CED"/>
    <w:rsid w:val="008425CF"/>
    <w:rsid w:val="0084460E"/>
    <w:rsid w:val="00844E9C"/>
    <w:rsid w:val="00845638"/>
    <w:rsid w:val="00847048"/>
    <w:rsid w:val="008500BC"/>
    <w:rsid w:val="00851E73"/>
    <w:rsid w:val="008551D6"/>
    <w:rsid w:val="008555BA"/>
    <w:rsid w:val="008560EA"/>
    <w:rsid w:val="00857A90"/>
    <w:rsid w:val="00861262"/>
    <w:rsid w:val="00862F5C"/>
    <w:rsid w:val="008666BC"/>
    <w:rsid w:val="00871D8C"/>
    <w:rsid w:val="00874DAF"/>
    <w:rsid w:val="00874E10"/>
    <w:rsid w:val="00875348"/>
    <w:rsid w:val="0087787C"/>
    <w:rsid w:val="00880A6E"/>
    <w:rsid w:val="00883870"/>
    <w:rsid w:val="008842F1"/>
    <w:rsid w:val="00895193"/>
    <w:rsid w:val="00895D1D"/>
    <w:rsid w:val="00897788"/>
    <w:rsid w:val="008A0A59"/>
    <w:rsid w:val="008A0D2A"/>
    <w:rsid w:val="008A1762"/>
    <w:rsid w:val="008A798D"/>
    <w:rsid w:val="008B3EE2"/>
    <w:rsid w:val="008B4AEC"/>
    <w:rsid w:val="008B55D1"/>
    <w:rsid w:val="008B7A00"/>
    <w:rsid w:val="008C1099"/>
    <w:rsid w:val="008C328C"/>
    <w:rsid w:val="008C6029"/>
    <w:rsid w:val="008D0FBD"/>
    <w:rsid w:val="008D2974"/>
    <w:rsid w:val="008D3025"/>
    <w:rsid w:val="008D325C"/>
    <w:rsid w:val="008D4FF2"/>
    <w:rsid w:val="008D54F2"/>
    <w:rsid w:val="008D57B4"/>
    <w:rsid w:val="008D5E53"/>
    <w:rsid w:val="008D749D"/>
    <w:rsid w:val="008D7F6C"/>
    <w:rsid w:val="008E09D5"/>
    <w:rsid w:val="008E1C67"/>
    <w:rsid w:val="008E451F"/>
    <w:rsid w:val="008E4EFD"/>
    <w:rsid w:val="008F036F"/>
    <w:rsid w:val="008F301C"/>
    <w:rsid w:val="008F377F"/>
    <w:rsid w:val="008F379A"/>
    <w:rsid w:val="008F6B2F"/>
    <w:rsid w:val="008F714D"/>
    <w:rsid w:val="009018C2"/>
    <w:rsid w:val="009019CB"/>
    <w:rsid w:val="00902215"/>
    <w:rsid w:val="00904341"/>
    <w:rsid w:val="009044CA"/>
    <w:rsid w:val="009045F5"/>
    <w:rsid w:val="009048A5"/>
    <w:rsid w:val="009115B4"/>
    <w:rsid w:val="00911AC5"/>
    <w:rsid w:val="0091302A"/>
    <w:rsid w:val="009150B7"/>
    <w:rsid w:val="0091716D"/>
    <w:rsid w:val="00922BF5"/>
    <w:rsid w:val="00922C10"/>
    <w:rsid w:val="0092301D"/>
    <w:rsid w:val="00923404"/>
    <w:rsid w:val="00923B51"/>
    <w:rsid w:val="00924C38"/>
    <w:rsid w:val="009260DD"/>
    <w:rsid w:val="00926D85"/>
    <w:rsid w:val="009279B4"/>
    <w:rsid w:val="00930178"/>
    <w:rsid w:val="0093294B"/>
    <w:rsid w:val="00935648"/>
    <w:rsid w:val="00940270"/>
    <w:rsid w:val="00940298"/>
    <w:rsid w:val="00940C4A"/>
    <w:rsid w:val="00942D9E"/>
    <w:rsid w:val="009433C1"/>
    <w:rsid w:val="009439DC"/>
    <w:rsid w:val="00946B50"/>
    <w:rsid w:val="00951DFA"/>
    <w:rsid w:val="009521F6"/>
    <w:rsid w:val="0095292B"/>
    <w:rsid w:val="00953C7C"/>
    <w:rsid w:val="00953EA3"/>
    <w:rsid w:val="0095593A"/>
    <w:rsid w:val="00955E6B"/>
    <w:rsid w:val="00960DF0"/>
    <w:rsid w:val="00961AF3"/>
    <w:rsid w:val="00961FF6"/>
    <w:rsid w:val="009630F6"/>
    <w:rsid w:val="00963317"/>
    <w:rsid w:val="00964124"/>
    <w:rsid w:val="009651FD"/>
    <w:rsid w:val="00965D88"/>
    <w:rsid w:val="00965E78"/>
    <w:rsid w:val="00967D2A"/>
    <w:rsid w:val="00967EFC"/>
    <w:rsid w:val="009715C2"/>
    <w:rsid w:val="0097162F"/>
    <w:rsid w:val="009726C4"/>
    <w:rsid w:val="00975603"/>
    <w:rsid w:val="009769C1"/>
    <w:rsid w:val="009778A4"/>
    <w:rsid w:val="009778D7"/>
    <w:rsid w:val="009779CB"/>
    <w:rsid w:val="00980B0A"/>
    <w:rsid w:val="00980EBD"/>
    <w:rsid w:val="009814D8"/>
    <w:rsid w:val="00983CB5"/>
    <w:rsid w:val="0098462B"/>
    <w:rsid w:val="009867B3"/>
    <w:rsid w:val="00987079"/>
    <w:rsid w:val="0098729E"/>
    <w:rsid w:val="00991670"/>
    <w:rsid w:val="00991F08"/>
    <w:rsid w:val="00992372"/>
    <w:rsid w:val="00992727"/>
    <w:rsid w:val="009929C0"/>
    <w:rsid w:val="00992A92"/>
    <w:rsid w:val="00992E5D"/>
    <w:rsid w:val="009960F0"/>
    <w:rsid w:val="009A20D5"/>
    <w:rsid w:val="009A5284"/>
    <w:rsid w:val="009A57C7"/>
    <w:rsid w:val="009A6EC7"/>
    <w:rsid w:val="009A7944"/>
    <w:rsid w:val="009A7E0E"/>
    <w:rsid w:val="009B0B06"/>
    <w:rsid w:val="009B2184"/>
    <w:rsid w:val="009B4137"/>
    <w:rsid w:val="009B6DC3"/>
    <w:rsid w:val="009B7423"/>
    <w:rsid w:val="009C2443"/>
    <w:rsid w:val="009C388C"/>
    <w:rsid w:val="009C464C"/>
    <w:rsid w:val="009C4787"/>
    <w:rsid w:val="009C4B7E"/>
    <w:rsid w:val="009D15BF"/>
    <w:rsid w:val="009D1F3C"/>
    <w:rsid w:val="009D5862"/>
    <w:rsid w:val="009D6885"/>
    <w:rsid w:val="009E086A"/>
    <w:rsid w:val="009E4D88"/>
    <w:rsid w:val="009E52CF"/>
    <w:rsid w:val="009E6381"/>
    <w:rsid w:val="009F187C"/>
    <w:rsid w:val="009F2A36"/>
    <w:rsid w:val="009F49B0"/>
    <w:rsid w:val="009F6326"/>
    <w:rsid w:val="009F7A95"/>
    <w:rsid w:val="00A00C56"/>
    <w:rsid w:val="00A04399"/>
    <w:rsid w:val="00A052D2"/>
    <w:rsid w:val="00A05EF5"/>
    <w:rsid w:val="00A071A3"/>
    <w:rsid w:val="00A07467"/>
    <w:rsid w:val="00A103C9"/>
    <w:rsid w:val="00A1102F"/>
    <w:rsid w:val="00A12FD3"/>
    <w:rsid w:val="00A1319D"/>
    <w:rsid w:val="00A15A4A"/>
    <w:rsid w:val="00A15B6F"/>
    <w:rsid w:val="00A16913"/>
    <w:rsid w:val="00A16D0A"/>
    <w:rsid w:val="00A171C4"/>
    <w:rsid w:val="00A21535"/>
    <w:rsid w:val="00A238DD"/>
    <w:rsid w:val="00A23982"/>
    <w:rsid w:val="00A2561A"/>
    <w:rsid w:val="00A26EB3"/>
    <w:rsid w:val="00A31DEA"/>
    <w:rsid w:val="00A3205E"/>
    <w:rsid w:val="00A32646"/>
    <w:rsid w:val="00A33606"/>
    <w:rsid w:val="00A33627"/>
    <w:rsid w:val="00A34C3A"/>
    <w:rsid w:val="00A36747"/>
    <w:rsid w:val="00A36810"/>
    <w:rsid w:val="00A36FBD"/>
    <w:rsid w:val="00A467B8"/>
    <w:rsid w:val="00A47511"/>
    <w:rsid w:val="00A50B3F"/>
    <w:rsid w:val="00A54685"/>
    <w:rsid w:val="00A554E9"/>
    <w:rsid w:val="00A56B17"/>
    <w:rsid w:val="00A607F8"/>
    <w:rsid w:val="00A62DD8"/>
    <w:rsid w:val="00A631A5"/>
    <w:rsid w:val="00A702C9"/>
    <w:rsid w:val="00A71371"/>
    <w:rsid w:val="00A717C5"/>
    <w:rsid w:val="00A71DDD"/>
    <w:rsid w:val="00A72EC9"/>
    <w:rsid w:val="00A73091"/>
    <w:rsid w:val="00A73F7A"/>
    <w:rsid w:val="00A75928"/>
    <w:rsid w:val="00A770E8"/>
    <w:rsid w:val="00A77D71"/>
    <w:rsid w:val="00A81E6E"/>
    <w:rsid w:val="00A81FC7"/>
    <w:rsid w:val="00A84AA8"/>
    <w:rsid w:val="00A86364"/>
    <w:rsid w:val="00A9150D"/>
    <w:rsid w:val="00A91840"/>
    <w:rsid w:val="00A919F0"/>
    <w:rsid w:val="00A976C1"/>
    <w:rsid w:val="00AA1E38"/>
    <w:rsid w:val="00AA3E7B"/>
    <w:rsid w:val="00AA47D4"/>
    <w:rsid w:val="00AA67A4"/>
    <w:rsid w:val="00AB07DE"/>
    <w:rsid w:val="00AB2560"/>
    <w:rsid w:val="00AB259F"/>
    <w:rsid w:val="00AB2D8D"/>
    <w:rsid w:val="00AB3320"/>
    <w:rsid w:val="00AB61EF"/>
    <w:rsid w:val="00AB6625"/>
    <w:rsid w:val="00AB7536"/>
    <w:rsid w:val="00AC0701"/>
    <w:rsid w:val="00AC2C4C"/>
    <w:rsid w:val="00AC2F10"/>
    <w:rsid w:val="00AC4D22"/>
    <w:rsid w:val="00AC5995"/>
    <w:rsid w:val="00AC5B2F"/>
    <w:rsid w:val="00AC6CE6"/>
    <w:rsid w:val="00AD075E"/>
    <w:rsid w:val="00AD1BCA"/>
    <w:rsid w:val="00AD4641"/>
    <w:rsid w:val="00AD50E4"/>
    <w:rsid w:val="00AD6FB3"/>
    <w:rsid w:val="00AE09ED"/>
    <w:rsid w:val="00AE210C"/>
    <w:rsid w:val="00AE5DC9"/>
    <w:rsid w:val="00AF2625"/>
    <w:rsid w:val="00AF2C8C"/>
    <w:rsid w:val="00AF681E"/>
    <w:rsid w:val="00AF6C2D"/>
    <w:rsid w:val="00B0211F"/>
    <w:rsid w:val="00B15088"/>
    <w:rsid w:val="00B16020"/>
    <w:rsid w:val="00B164F8"/>
    <w:rsid w:val="00B2129F"/>
    <w:rsid w:val="00B22697"/>
    <w:rsid w:val="00B2378C"/>
    <w:rsid w:val="00B241B9"/>
    <w:rsid w:val="00B24499"/>
    <w:rsid w:val="00B249CD"/>
    <w:rsid w:val="00B26F8A"/>
    <w:rsid w:val="00B278E6"/>
    <w:rsid w:val="00B329FE"/>
    <w:rsid w:val="00B341E2"/>
    <w:rsid w:val="00B35FAB"/>
    <w:rsid w:val="00B36EAE"/>
    <w:rsid w:val="00B416B7"/>
    <w:rsid w:val="00B424DC"/>
    <w:rsid w:val="00B435F2"/>
    <w:rsid w:val="00B44818"/>
    <w:rsid w:val="00B55E80"/>
    <w:rsid w:val="00B63B87"/>
    <w:rsid w:val="00B64314"/>
    <w:rsid w:val="00B64639"/>
    <w:rsid w:val="00B678E0"/>
    <w:rsid w:val="00B711FC"/>
    <w:rsid w:val="00B713E3"/>
    <w:rsid w:val="00B72366"/>
    <w:rsid w:val="00B72D9E"/>
    <w:rsid w:val="00B73063"/>
    <w:rsid w:val="00B77920"/>
    <w:rsid w:val="00B81038"/>
    <w:rsid w:val="00B82FA4"/>
    <w:rsid w:val="00B83C1B"/>
    <w:rsid w:val="00B86351"/>
    <w:rsid w:val="00B86F68"/>
    <w:rsid w:val="00B901EB"/>
    <w:rsid w:val="00B903AC"/>
    <w:rsid w:val="00B91B92"/>
    <w:rsid w:val="00B934AF"/>
    <w:rsid w:val="00B939EB"/>
    <w:rsid w:val="00B94222"/>
    <w:rsid w:val="00B9442F"/>
    <w:rsid w:val="00B94D2B"/>
    <w:rsid w:val="00B96F7E"/>
    <w:rsid w:val="00B97682"/>
    <w:rsid w:val="00BA0DBE"/>
    <w:rsid w:val="00BA0E14"/>
    <w:rsid w:val="00BA281B"/>
    <w:rsid w:val="00BA2DC2"/>
    <w:rsid w:val="00BA4402"/>
    <w:rsid w:val="00BA553B"/>
    <w:rsid w:val="00BA67D6"/>
    <w:rsid w:val="00BA6B3E"/>
    <w:rsid w:val="00BB16F6"/>
    <w:rsid w:val="00BB28B3"/>
    <w:rsid w:val="00BB297B"/>
    <w:rsid w:val="00BB4A00"/>
    <w:rsid w:val="00BB6113"/>
    <w:rsid w:val="00BB7489"/>
    <w:rsid w:val="00BC04EC"/>
    <w:rsid w:val="00BC2835"/>
    <w:rsid w:val="00BE24F3"/>
    <w:rsid w:val="00BE718F"/>
    <w:rsid w:val="00BE7B99"/>
    <w:rsid w:val="00BF1E5E"/>
    <w:rsid w:val="00BF605C"/>
    <w:rsid w:val="00BF6810"/>
    <w:rsid w:val="00BF7407"/>
    <w:rsid w:val="00BF752F"/>
    <w:rsid w:val="00C00B85"/>
    <w:rsid w:val="00C01C21"/>
    <w:rsid w:val="00C02090"/>
    <w:rsid w:val="00C03637"/>
    <w:rsid w:val="00C03952"/>
    <w:rsid w:val="00C0408C"/>
    <w:rsid w:val="00C04DB5"/>
    <w:rsid w:val="00C05E73"/>
    <w:rsid w:val="00C06691"/>
    <w:rsid w:val="00C06B4C"/>
    <w:rsid w:val="00C07B90"/>
    <w:rsid w:val="00C120F8"/>
    <w:rsid w:val="00C13462"/>
    <w:rsid w:val="00C13E66"/>
    <w:rsid w:val="00C13FAD"/>
    <w:rsid w:val="00C14371"/>
    <w:rsid w:val="00C15EA2"/>
    <w:rsid w:val="00C176BB"/>
    <w:rsid w:val="00C22FB4"/>
    <w:rsid w:val="00C253EE"/>
    <w:rsid w:val="00C25F87"/>
    <w:rsid w:val="00C262ED"/>
    <w:rsid w:val="00C273AB"/>
    <w:rsid w:val="00C33D35"/>
    <w:rsid w:val="00C35DB2"/>
    <w:rsid w:val="00C36001"/>
    <w:rsid w:val="00C36B22"/>
    <w:rsid w:val="00C40A6E"/>
    <w:rsid w:val="00C42119"/>
    <w:rsid w:val="00C42EE7"/>
    <w:rsid w:val="00C436CE"/>
    <w:rsid w:val="00C44A48"/>
    <w:rsid w:val="00C46F11"/>
    <w:rsid w:val="00C47729"/>
    <w:rsid w:val="00C500C8"/>
    <w:rsid w:val="00C50D92"/>
    <w:rsid w:val="00C51CDE"/>
    <w:rsid w:val="00C533EE"/>
    <w:rsid w:val="00C539C8"/>
    <w:rsid w:val="00C53E2C"/>
    <w:rsid w:val="00C579EE"/>
    <w:rsid w:val="00C639C5"/>
    <w:rsid w:val="00C6466D"/>
    <w:rsid w:val="00C663E0"/>
    <w:rsid w:val="00C73409"/>
    <w:rsid w:val="00C74409"/>
    <w:rsid w:val="00C777AB"/>
    <w:rsid w:val="00C84463"/>
    <w:rsid w:val="00C84716"/>
    <w:rsid w:val="00C85307"/>
    <w:rsid w:val="00C86E85"/>
    <w:rsid w:val="00C908F2"/>
    <w:rsid w:val="00C911C9"/>
    <w:rsid w:val="00C91794"/>
    <w:rsid w:val="00C92C15"/>
    <w:rsid w:val="00C92E65"/>
    <w:rsid w:val="00C94704"/>
    <w:rsid w:val="00C95A10"/>
    <w:rsid w:val="00C95FB1"/>
    <w:rsid w:val="00CA5B7E"/>
    <w:rsid w:val="00CA6EA9"/>
    <w:rsid w:val="00CB070F"/>
    <w:rsid w:val="00CB6139"/>
    <w:rsid w:val="00CC339C"/>
    <w:rsid w:val="00CC3E04"/>
    <w:rsid w:val="00CC4F66"/>
    <w:rsid w:val="00CC749E"/>
    <w:rsid w:val="00CD0AB3"/>
    <w:rsid w:val="00CD3ED4"/>
    <w:rsid w:val="00CD5C05"/>
    <w:rsid w:val="00CE341D"/>
    <w:rsid w:val="00CE4676"/>
    <w:rsid w:val="00CE655F"/>
    <w:rsid w:val="00CF029C"/>
    <w:rsid w:val="00CF06EE"/>
    <w:rsid w:val="00CF07A1"/>
    <w:rsid w:val="00CF0E9D"/>
    <w:rsid w:val="00CF208F"/>
    <w:rsid w:val="00CF38F0"/>
    <w:rsid w:val="00CF4238"/>
    <w:rsid w:val="00CF6AFB"/>
    <w:rsid w:val="00D00439"/>
    <w:rsid w:val="00D0061C"/>
    <w:rsid w:val="00D03090"/>
    <w:rsid w:val="00D041EE"/>
    <w:rsid w:val="00D04548"/>
    <w:rsid w:val="00D05597"/>
    <w:rsid w:val="00D12C34"/>
    <w:rsid w:val="00D12F92"/>
    <w:rsid w:val="00D1420D"/>
    <w:rsid w:val="00D17AA1"/>
    <w:rsid w:val="00D20256"/>
    <w:rsid w:val="00D20395"/>
    <w:rsid w:val="00D204DD"/>
    <w:rsid w:val="00D2221B"/>
    <w:rsid w:val="00D31801"/>
    <w:rsid w:val="00D31CF5"/>
    <w:rsid w:val="00D32692"/>
    <w:rsid w:val="00D3599B"/>
    <w:rsid w:val="00D40B85"/>
    <w:rsid w:val="00D42845"/>
    <w:rsid w:val="00D44260"/>
    <w:rsid w:val="00D45C0F"/>
    <w:rsid w:val="00D46B6D"/>
    <w:rsid w:val="00D473FA"/>
    <w:rsid w:val="00D47759"/>
    <w:rsid w:val="00D50AC9"/>
    <w:rsid w:val="00D520E5"/>
    <w:rsid w:val="00D52156"/>
    <w:rsid w:val="00D52641"/>
    <w:rsid w:val="00D528C6"/>
    <w:rsid w:val="00D53AEF"/>
    <w:rsid w:val="00D53DCE"/>
    <w:rsid w:val="00D57E1D"/>
    <w:rsid w:val="00D62420"/>
    <w:rsid w:val="00D63832"/>
    <w:rsid w:val="00D64697"/>
    <w:rsid w:val="00D64DEE"/>
    <w:rsid w:val="00D668F3"/>
    <w:rsid w:val="00D66C1A"/>
    <w:rsid w:val="00D66C42"/>
    <w:rsid w:val="00D7014B"/>
    <w:rsid w:val="00D753F7"/>
    <w:rsid w:val="00D81475"/>
    <w:rsid w:val="00D830E7"/>
    <w:rsid w:val="00D84D81"/>
    <w:rsid w:val="00D86B43"/>
    <w:rsid w:val="00D87B89"/>
    <w:rsid w:val="00D90071"/>
    <w:rsid w:val="00D90289"/>
    <w:rsid w:val="00D91506"/>
    <w:rsid w:val="00D91730"/>
    <w:rsid w:val="00D93810"/>
    <w:rsid w:val="00D93A2F"/>
    <w:rsid w:val="00D93A40"/>
    <w:rsid w:val="00D971C1"/>
    <w:rsid w:val="00D974B6"/>
    <w:rsid w:val="00DA27CD"/>
    <w:rsid w:val="00DA3420"/>
    <w:rsid w:val="00DA4D9D"/>
    <w:rsid w:val="00DA4E06"/>
    <w:rsid w:val="00DB6889"/>
    <w:rsid w:val="00DB71DD"/>
    <w:rsid w:val="00DB7508"/>
    <w:rsid w:val="00DC03EA"/>
    <w:rsid w:val="00DC2236"/>
    <w:rsid w:val="00DC24CD"/>
    <w:rsid w:val="00DC522C"/>
    <w:rsid w:val="00DC52E8"/>
    <w:rsid w:val="00DD295D"/>
    <w:rsid w:val="00DD72A8"/>
    <w:rsid w:val="00DE024C"/>
    <w:rsid w:val="00DE0DFA"/>
    <w:rsid w:val="00DE1936"/>
    <w:rsid w:val="00DE1F4F"/>
    <w:rsid w:val="00DE2AEF"/>
    <w:rsid w:val="00DE4819"/>
    <w:rsid w:val="00DE5E83"/>
    <w:rsid w:val="00DE754B"/>
    <w:rsid w:val="00DF0580"/>
    <w:rsid w:val="00DF25DE"/>
    <w:rsid w:val="00DF2C6A"/>
    <w:rsid w:val="00DF3228"/>
    <w:rsid w:val="00DF60D0"/>
    <w:rsid w:val="00E01A77"/>
    <w:rsid w:val="00E01D01"/>
    <w:rsid w:val="00E02FE9"/>
    <w:rsid w:val="00E050C1"/>
    <w:rsid w:val="00E056F1"/>
    <w:rsid w:val="00E071E3"/>
    <w:rsid w:val="00E11209"/>
    <w:rsid w:val="00E11665"/>
    <w:rsid w:val="00E13BA0"/>
    <w:rsid w:val="00E15DEC"/>
    <w:rsid w:val="00E16857"/>
    <w:rsid w:val="00E170E6"/>
    <w:rsid w:val="00E20CB3"/>
    <w:rsid w:val="00E20F55"/>
    <w:rsid w:val="00E237AD"/>
    <w:rsid w:val="00E23840"/>
    <w:rsid w:val="00E23C94"/>
    <w:rsid w:val="00E252DA"/>
    <w:rsid w:val="00E25B3E"/>
    <w:rsid w:val="00E26A3E"/>
    <w:rsid w:val="00E26F9B"/>
    <w:rsid w:val="00E2705E"/>
    <w:rsid w:val="00E27747"/>
    <w:rsid w:val="00E31FC3"/>
    <w:rsid w:val="00E32F9D"/>
    <w:rsid w:val="00E33E33"/>
    <w:rsid w:val="00E37D4E"/>
    <w:rsid w:val="00E401F8"/>
    <w:rsid w:val="00E40BD4"/>
    <w:rsid w:val="00E42769"/>
    <w:rsid w:val="00E434AB"/>
    <w:rsid w:val="00E4355F"/>
    <w:rsid w:val="00E44103"/>
    <w:rsid w:val="00E44CB8"/>
    <w:rsid w:val="00E44D82"/>
    <w:rsid w:val="00E450A7"/>
    <w:rsid w:val="00E45A62"/>
    <w:rsid w:val="00E46847"/>
    <w:rsid w:val="00E50135"/>
    <w:rsid w:val="00E509DA"/>
    <w:rsid w:val="00E52A2B"/>
    <w:rsid w:val="00E54762"/>
    <w:rsid w:val="00E62C20"/>
    <w:rsid w:val="00E62EB2"/>
    <w:rsid w:val="00E63B1E"/>
    <w:rsid w:val="00E644CE"/>
    <w:rsid w:val="00E64F9C"/>
    <w:rsid w:val="00E679AD"/>
    <w:rsid w:val="00E7063A"/>
    <w:rsid w:val="00E70774"/>
    <w:rsid w:val="00E713F5"/>
    <w:rsid w:val="00E72CEF"/>
    <w:rsid w:val="00E8051C"/>
    <w:rsid w:val="00E82CD3"/>
    <w:rsid w:val="00E83523"/>
    <w:rsid w:val="00E844FC"/>
    <w:rsid w:val="00E8691C"/>
    <w:rsid w:val="00E91697"/>
    <w:rsid w:val="00E91A9D"/>
    <w:rsid w:val="00E91FC3"/>
    <w:rsid w:val="00E940FB"/>
    <w:rsid w:val="00E94700"/>
    <w:rsid w:val="00E94D66"/>
    <w:rsid w:val="00E94FE1"/>
    <w:rsid w:val="00E97943"/>
    <w:rsid w:val="00EA02C9"/>
    <w:rsid w:val="00EA157A"/>
    <w:rsid w:val="00EA27AD"/>
    <w:rsid w:val="00EA31C3"/>
    <w:rsid w:val="00EA3722"/>
    <w:rsid w:val="00EA7D36"/>
    <w:rsid w:val="00EB4358"/>
    <w:rsid w:val="00EB4E5E"/>
    <w:rsid w:val="00EB5DDB"/>
    <w:rsid w:val="00EB67D6"/>
    <w:rsid w:val="00EB7CF4"/>
    <w:rsid w:val="00EC1FCB"/>
    <w:rsid w:val="00EC269B"/>
    <w:rsid w:val="00EC2706"/>
    <w:rsid w:val="00EC3138"/>
    <w:rsid w:val="00EC3F18"/>
    <w:rsid w:val="00EC5230"/>
    <w:rsid w:val="00EC6468"/>
    <w:rsid w:val="00EC6F04"/>
    <w:rsid w:val="00EC6F2C"/>
    <w:rsid w:val="00ED0DD9"/>
    <w:rsid w:val="00ED1E8D"/>
    <w:rsid w:val="00ED3369"/>
    <w:rsid w:val="00ED5C8F"/>
    <w:rsid w:val="00ED6CC7"/>
    <w:rsid w:val="00EE3C3C"/>
    <w:rsid w:val="00EE461E"/>
    <w:rsid w:val="00EE6C1F"/>
    <w:rsid w:val="00EF47AD"/>
    <w:rsid w:val="00EF5F11"/>
    <w:rsid w:val="00F0435C"/>
    <w:rsid w:val="00F04BC9"/>
    <w:rsid w:val="00F0501D"/>
    <w:rsid w:val="00F07B82"/>
    <w:rsid w:val="00F10AE5"/>
    <w:rsid w:val="00F110B4"/>
    <w:rsid w:val="00F1147E"/>
    <w:rsid w:val="00F14E70"/>
    <w:rsid w:val="00F17D22"/>
    <w:rsid w:val="00F219B5"/>
    <w:rsid w:val="00F24D83"/>
    <w:rsid w:val="00F2676F"/>
    <w:rsid w:val="00F26D73"/>
    <w:rsid w:val="00F270EE"/>
    <w:rsid w:val="00F27B69"/>
    <w:rsid w:val="00F36056"/>
    <w:rsid w:val="00F37358"/>
    <w:rsid w:val="00F37E4E"/>
    <w:rsid w:val="00F42651"/>
    <w:rsid w:val="00F4297E"/>
    <w:rsid w:val="00F45930"/>
    <w:rsid w:val="00F45ABD"/>
    <w:rsid w:val="00F47313"/>
    <w:rsid w:val="00F47E30"/>
    <w:rsid w:val="00F5137A"/>
    <w:rsid w:val="00F51A07"/>
    <w:rsid w:val="00F52711"/>
    <w:rsid w:val="00F53818"/>
    <w:rsid w:val="00F61F4D"/>
    <w:rsid w:val="00F6399F"/>
    <w:rsid w:val="00F63EAF"/>
    <w:rsid w:val="00F64558"/>
    <w:rsid w:val="00F64BC8"/>
    <w:rsid w:val="00F700F5"/>
    <w:rsid w:val="00F70F41"/>
    <w:rsid w:val="00F72E31"/>
    <w:rsid w:val="00F7364F"/>
    <w:rsid w:val="00F73C74"/>
    <w:rsid w:val="00F753F2"/>
    <w:rsid w:val="00F76399"/>
    <w:rsid w:val="00F76865"/>
    <w:rsid w:val="00F777C2"/>
    <w:rsid w:val="00F81C44"/>
    <w:rsid w:val="00F83806"/>
    <w:rsid w:val="00F846D6"/>
    <w:rsid w:val="00F84AAE"/>
    <w:rsid w:val="00F90187"/>
    <w:rsid w:val="00F9127A"/>
    <w:rsid w:val="00F94437"/>
    <w:rsid w:val="00F968F2"/>
    <w:rsid w:val="00F973EC"/>
    <w:rsid w:val="00F974EE"/>
    <w:rsid w:val="00FA0876"/>
    <w:rsid w:val="00FA2280"/>
    <w:rsid w:val="00FA2F06"/>
    <w:rsid w:val="00FA39B6"/>
    <w:rsid w:val="00FB0FF2"/>
    <w:rsid w:val="00FB1740"/>
    <w:rsid w:val="00FB198F"/>
    <w:rsid w:val="00FB2EDC"/>
    <w:rsid w:val="00FB3469"/>
    <w:rsid w:val="00FB4BD0"/>
    <w:rsid w:val="00FB7BDB"/>
    <w:rsid w:val="00FC19AB"/>
    <w:rsid w:val="00FC26D8"/>
    <w:rsid w:val="00FC57F5"/>
    <w:rsid w:val="00FC758D"/>
    <w:rsid w:val="00FC78B2"/>
    <w:rsid w:val="00FC791D"/>
    <w:rsid w:val="00FC7ABD"/>
    <w:rsid w:val="00FD038F"/>
    <w:rsid w:val="00FD0F7F"/>
    <w:rsid w:val="00FD192A"/>
    <w:rsid w:val="00FD19DF"/>
    <w:rsid w:val="00FD2A7F"/>
    <w:rsid w:val="00FD45FE"/>
    <w:rsid w:val="00FD48C4"/>
    <w:rsid w:val="00FE103C"/>
    <w:rsid w:val="00FE1AD5"/>
    <w:rsid w:val="00FE218C"/>
    <w:rsid w:val="00FE225B"/>
    <w:rsid w:val="00FE770A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3CCA1E-A383-44E0-90C7-D9FB75F2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B2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29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7AA1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BB297B"/>
  </w:style>
  <w:style w:type="character" w:styleId="Hyperlink">
    <w:name w:val="Hyperlink"/>
    <w:rsid w:val="00FA2F06"/>
    <w:rPr>
      <w:color w:val="0000FF"/>
      <w:u w:val="single"/>
    </w:rPr>
  </w:style>
  <w:style w:type="paragraph" w:customStyle="1" w:styleId="DefaultText">
    <w:name w:val="Default Text"/>
    <w:basedOn w:val="Normal"/>
    <w:rsid w:val="009F187C"/>
    <w:rPr>
      <w:szCs w:val="20"/>
    </w:rPr>
  </w:style>
  <w:style w:type="character" w:customStyle="1" w:styleId="InitialStyle">
    <w:name w:val="InitialStyle"/>
    <w:rsid w:val="009F187C"/>
    <w:rPr>
      <w:rFonts w:ascii="Courier New" w:hAnsi="Courier New" w:cs="Courier New" w:hint="default"/>
      <w:color w:val="auto"/>
      <w:spacing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1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61E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C0A2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00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MY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B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5B52"/>
    <w:rPr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05B52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B52"/>
    <w:rPr>
      <w:b/>
      <w:bCs/>
    </w:rPr>
  </w:style>
  <w:style w:type="character" w:styleId="SubtleEmphasis">
    <w:name w:val="Subtle Emphasis"/>
    <w:uiPriority w:val="19"/>
    <w:qFormat/>
    <w:rsid w:val="004E2FC7"/>
    <w:rPr>
      <w:i/>
      <w:iCs/>
      <w:color w:val="404040"/>
    </w:rPr>
  </w:style>
  <w:style w:type="table" w:customStyle="1" w:styleId="TableGrid1">
    <w:name w:val="Table Grid1"/>
    <w:basedOn w:val="TableNormal"/>
    <w:next w:val="TableGrid"/>
    <w:uiPriority w:val="59"/>
    <w:rsid w:val="00102A2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02A2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02A2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60F0"/>
    <w:rPr>
      <w:color w:val="808080"/>
    </w:rPr>
  </w:style>
  <w:style w:type="character" w:customStyle="1" w:styleId="Style1">
    <w:name w:val="Style1"/>
    <w:basedOn w:val="DefaultParagraphFont"/>
    <w:uiPriority w:val="1"/>
    <w:rsid w:val="00E01D01"/>
    <w:rPr>
      <w:rFonts w:ascii="Arial" w:hAnsi="Arial"/>
      <w:color w:val="auto"/>
      <w:sz w:val="18"/>
    </w:rPr>
  </w:style>
  <w:style w:type="character" w:customStyle="1" w:styleId="Style2">
    <w:name w:val="Style2"/>
    <w:basedOn w:val="DefaultParagraphFont"/>
    <w:uiPriority w:val="1"/>
    <w:rsid w:val="00991670"/>
    <w:rPr>
      <w:rFonts w:ascii="Arial" w:hAnsi="Arial"/>
      <w:color w:val="auto"/>
      <w:sz w:val="18"/>
    </w:rPr>
  </w:style>
  <w:style w:type="character" w:customStyle="1" w:styleId="Style3">
    <w:name w:val="Style3"/>
    <w:basedOn w:val="DefaultParagraphFont"/>
    <w:uiPriority w:val="1"/>
    <w:rsid w:val="00991670"/>
    <w:rPr>
      <w:rFonts w:ascii="Arial" w:hAnsi="Arial"/>
      <w:color w:val="auto"/>
      <w:sz w:val="18"/>
    </w:rPr>
  </w:style>
  <w:style w:type="character" w:customStyle="1" w:styleId="Style4">
    <w:name w:val="Style4"/>
    <w:basedOn w:val="DefaultParagraphFont"/>
    <w:uiPriority w:val="1"/>
    <w:qFormat/>
    <w:rsid w:val="00991670"/>
    <w:rPr>
      <w:rFonts w:ascii="Arial" w:hAnsi="Arial"/>
      <w:color w:val="auto"/>
      <w:sz w:val="18"/>
    </w:rPr>
  </w:style>
  <w:style w:type="paragraph" w:customStyle="1" w:styleId="Style5">
    <w:name w:val="Style5"/>
    <w:basedOn w:val="Normal"/>
    <w:link w:val="Style5Char"/>
    <w:rsid w:val="00516BF8"/>
    <w:rPr>
      <w:rFonts w:ascii="Arial" w:hAnsi="Arial"/>
      <w:sz w:val="18"/>
    </w:rPr>
  </w:style>
  <w:style w:type="character" w:customStyle="1" w:styleId="Style5Char">
    <w:name w:val="Style5 Char"/>
    <w:basedOn w:val="DefaultParagraphFont"/>
    <w:link w:val="Style5"/>
    <w:rsid w:val="00516BF8"/>
    <w:rPr>
      <w:rFonts w:ascii="Arial" w:hAnsi="Arial"/>
      <w:sz w:val="18"/>
      <w:szCs w:val="24"/>
      <w:lang w:val="en-US" w:eastAsia="en-US"/>
    </w:rPr>
  </w:style>
  <w:style w:type="paragraph" w:customStyle="1" w:styleId="Style6">
    <w:name w:val="Style6"/>
    <w:basedOn w:val="Normal"/>
    <w:link w:val="Style6Char"/>
    <w:rsid w:val="009651FD"/>
    <w:pPr>
      <w:textboxTightWrap w:val="allLines"/>
    </w:pPr>
    <w:rPr>
      <w:rFonts w:ascii="Arial" w:hAnsi="Arial"/>
      <w:sz w:val="18"/>
    </w:rPr>
  </w:style>
  <w:style w:type="character" w:customStyle="1" w:styleId="Style6Char">
    <w:name w:val="Style6 Char"/>
    <w:basedOn w:val="DefaultParagraphFont"/>
    <w:link w:val="Style6"/>
    <w:rsid w:val="009651FD"/>
    <w:rPr>
      <w:rFonts w:ascii="Arial" w:hAnsi="Arial"/>
      <w:sz w:val="18"/>
      <w:szCs w:val="24"/>
      <w:lang w:val="en-US" w:eastAsia="en-US"/>
    </w:rPr>
  </w:style>
  <w:style w:type="paragraph" w:customStyle="1" w:styleId="Style7">
    <w:name w:val="Style7"/>
    <w:basedOn w:val="Style6"/>
    <w:link w:val="Style7Char"/>
    <w:rsid w:val="002669F8"/>
  </w:style>
  <w:style w:type="character" w:customStyle="1" w:styleId="Style7Char">
    <w:name w:val="Style7 Char"/>
    <w:basedOn w:val="Style6Char"/>
    <w:link w:val="Style7"/>
    <w:rsid w:val="002669F8"/>
    <w:rPr>
      <w:rFonts w:ascii="Arial" w:hAnsi="Arial"/>
      <w:sz w:val="18"/>
      <w:szCs w:val="24"/>
      <w:lang w:val="en-US" w:eastAsia="en-US"/>
    </w:rPr>
  </w:style>
  <w:style w:type="paragraph" w:customStyle="1" w:styleId="Style8">
    <w:name w:val="Style8"/>
    <w:basedOn w:val="Style5"/>
    <w:next w:val="Style5"/>
    <w:link w:val="Style8Char"/>
    <w:rsid w:val="001616F0"/>
  </w:style>
  <w:style w:type="character" w:customStyle="1" w:styleId="Style8Char">
    <w:name w:val="Style8 Char"/>
    <w:basedOn w:val="Style5Char"/>
    <w:link w:val="Style8"/>
    <w:rsid w:val="001616F0"/>
    <w:rPr>
      <w:rFonts w:ascii="Arial" w:hAnsi="Arial"/>
      <w:sz w:val="18"/>
      <w:szCs w:val="24"/>
      <w:lang w:val="en-US" w:eastAsia="en-US"/>
    </w:rPr>
  </w:style>
  <w:style w:type="paragraph" w:customStyle="1" w:styleId="Style9">
    <w:name w:val="Style9"/>
    <w:basedOn w:val="Style5"/>
    <w:next w:val="Style5"/>
    <w:link w:val="Style9Char"/>
    <w:rsid w:val="00505620"/>
  </w:style>
  <w:style w:type="character" w:customStyle="1" w:styleId="Style9Char">
    <w:name w:val="Style9 Char"/>
    <w:basedOn w:val="Style5Char"/>
    <w:link w:val="Style9"/>
    <w:rsid w:val="00505620"/>
    <w:rPr>
      <w:rFonts w:ascii="Arial" w:hAnsi="Arial"/>
      <w:sz w:val="18"/>
      <w:szCs w:val="24"/>
      <w:lang w:val="en-US" w:eastAsia="en-US"/>
    </w:rPr>
  </w:style>
  <w:style w:type="paragraph" w:customStyle="1" w:styleId="Style10">
    <w:name w:val="Style10"/>
    <w:basedOn w:val="Style5"/>
    <w:next w:val="Style5"/>
    <w:link w:val="Style10Char"/>
    <w:rsid w:val="00D204DD"/>
  </w:style>
  <w:style w:type="character" w:customStyle="1" w:styleId="Style10Char">
    <w:name w:val="Style10 Char"/>
    <w:basedOn w:val="Style5Char"/>
    <w:link w:val="Style10"/>
    <w:rsid w:val="00D204DD"/>
    <w:rPr>
      <w:rFonts w:ascii="Arial" w:hAnsi="Arial"/>
      <w:sz w:val="18"/>
      <w:szCs w:val="24"/>
      <w:lang w:val="en-US" w:eastAsia="en-US"/>
    </w:rPr>
  </w:style>
  <w:style w:type="paragraph" w:customStyle="1" w:styleId="Style11">
    <w:name w:val="Style11"/>
    <w:basedOn w:val="Style9"/>
    <w:next w:val="Style9"/>
    <w:link w:val="Style11Char"/>
    <w:rsid w:val="00B901EB"/>
  </w:style>
  <w:style w:type="character" w:customStyle="1" w:styleId="Style11Char">
    <w:name w:val="Style11 Char"/>
    <w:basedOn w:val="Style9Char"/>
    <w:link w:val="Style11"/>
    <w:rsid w:val="00B901EB"/>
    <w:rPr>
      <w:rFonts w:ascii="Arial" w:hAnsi="Arial"/>
      <w:sz w:val="18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46ECC"/>
    <w:rPr>
      <w:sz w:val="24"/>
      <w:szCs w:val="24"/>
      <w:lang w:val="en-US" w:eastAsia="en-US"/>
    </w:rPr>
  </w:style>
  <w:style w:type="character" w:customStyle="1" w:styleId="Style12">
    <w:name w:val="Style12"/>
    <w:basedOn w:val="DefaultParagraphFont"/>
    <w:uiPriority w:val="1"/>
    <w:rsid w:val="009D5862"/>
    <w:rPr>
      <w:rFonts w:ascii="Arial" w:hAnsi="Arial"/>
      <w:sz w:val="18"/>
    </w:rPr>
  </w:style>
  <w:style w:type="character" w:customStyle="1" w:styleId="Style13">
    <w:name w:val="Style13"/>
    <w:basedOn w:val="DefaultParagraphFont"/>
    <w:uiPriority w:val="1"/>
    <w:rsid w:val="001F6202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CA\SOP\editable\Section%206%20-%20Attachment%20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CDA04C9AD742889551BEF94D5C4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2460-CE90-4AFD-89E1-A9DF8AA6D2BA}"/>
      </w:docPartPr>
      <w:docPartBody>
        <w:p w:rsidR="00ED4BD7" w:rsidRDefault="000C4872" w:rsidP="000C4872">
          <w:pPr>
            <w:pStyle w:val="B0CDA04C9AD742889551BEF94D5C4FEF16"/>
          </w:pPr>
          <w:r w:rsidRPr="00987079">
            <w:rPr>
              <w:rStyle w:val="PlaceholderText"/>
              <w:rFonts w:ascii="Arial" w:hAnsi="Arial" w:cs="Arial"/>
              <w:sz w:val="18"/>
              <w:szCs w:val="18"/>
            </w:rPr>
            <w:t>Click to enter text.</w:t>
          </w:r>
        </w:p>
      </w:docPartBody>
    </w:docPart>
    <w:docPart>
      <w:docPartPr>
        <w:name w:val="940F19856B894A0D80AEAA2C7205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D089-6967-4F61-80C3-A03C58DAFF43}"/>
      </w:docPartPr>
      <w:docPartBody>
        <w:p w:rsidR="00ED4BD7" w:rsidRDefault="000C4872" w:rsidP="000C4872">
          <w:pPr>
            <w:pStyle w:val="940F19856B894A0D80AEAA2C7205E08316"/>
          </w:pPr>
          <w:r w:rsidRPr="00987079">
            <w:rPr>
              <w:rStyle w:val="PlaceholderText"/>
              <w:rFonts w:ascii="Arial" w:hAnsi="Arial" w:cs="Arial"/>
              <w:sz w:val="18"/>
              <w:szCs w:val="18"/>
            </w:rPr>
            <w:t>Click to enter text.</w:t>
          </w:r>
        </w:p>
      </w:docPartBody>
    </w:docPart>
    <w:docPart>
      <w:docPartPr>
        <w:name w:val="7E7D5EF06EBD47E78EF655EE6F4E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731D-7DE5-42B0-956A-44DA252E35A5}"/>
      </w:docPartPr>
      <w:docPartBody>
        <w:p w:rsidR="000C4872" w:rsidRDefault="000C4872" w:rsidP="00987079">
          <w:pPr>
            <w:jc w:val="both"/>
            <w:rPr>
              <w:rFonts w:ascii="Arial" w:hAnsi="Arial" w:cs="Arial"/>
              <w:b/>
              <w:color w:val="BFBFBF"/>
              <w:sz w:val="18"/>
              <w:szCs w:val="18"/>
              <w:lang w:val="en-GB"/>
            </w:rPr>
          </w:pPr>
          <w:r w:rsidRPr="00987079">
            <w:rPr>
              <w:rFonts w:ascii="Arial" w:hAnsi="Arial" w:cs="Arial"/>
              <w:b/>
              <w:color w:val="BFBFBF"/>
              <w:sz w:val="18"/>
              <w:szCs w:val="18"/>
              <w:lang w:val="en-GB"/>
            </w:rPr>
            <w:t>Root Cause Analysis</w:t>
          </w:r>
        </w:p>
        <w:p w:rsidR="00ED4BD7" w:rsidRDefault="00ED4BD7" w:rsidP="00E4207E">
          <w:pPr>
            <w:pStyle w:val="7E7D5EF06EBD47E78EF655EE6F4E72544"/>
          </w:pPr>
        </w:p>
      </w:docPartBody>
    </w:docPart>
    <w:docPart>
      <w:docPartPr>
        <w:name w:val="10B90452952B42F49604E7BA6C3E3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7F29-F2A5-431E-953D-A7EFBD2253B6}"/>
      </w:docPartPr>
      <w:docPartBody>
        <w:p w:rsidR="00ED4BD7" w:rsidRDefault="000C4872" w:rsidP="000C4872">
          <w:pPr>
            <w:pStyle w:val="10B90452952B42F49604E7BA6C3E3ACE16"/>
          </w:pPr>
          <w:r w:rsidRPr="00987079">
            <w:rPr>
              <w:rFonts w:ascii="Arial" w:hAnsi="Arial" w:cs="Arial"/>
              <w:b/>
              <w:color w:val="BFBFBF"/>
              <w:sz w:val="18"/>
              <w:szCs w:val="18"/>
              <w:lang w:val="en-GB" w:eastAsia="en-MY"/>
            </w:rPr>
            <w:t>Root Cause Correction</w:t>
          </w:r>
        </w:p>
      </w:docPartBody>
    </w:docPart>
    <w:docPart>
      <w:docPartPr>
        <w:name w:val="6D2B38BF1F024E9886AAABC49C39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A136-AFD5-4C6A-B19E-31ED474E8846}"/>
      </w:docPartPr>
      <w:docPartBody>
        <w:p w:rsidR="00ED4BD7" w:rsidRDefault="000C4872" w:rsidP="000C4872">
          <w:pPr>
            <w:pStyle w:val="6D2B38BF1F024E9886AAABC49C39257416"/>
          </w:pPr>
          <w:r w:rsidRPr="00987079">
            <w:rPr>
              <w:rFonts w:ascii="Arial" w:hAnsi="Arial" w:cs="Arial"/>
              <w:b/>
              <w:color w:val="BFBFBF"/>
              <w:sz w:val="18"/>
              <w:szCs w:val="18"/>
              <w:lang w:val="en-GB" w:eastAsia="en-MY"/>
            </w:rPr>
            <w:t>Follow Up</w:t>
          </w:r>
        </w:p>
      </w:docPartBody>
    </w:docPart>
    <w:docPart>
      <w:docPartPr>
        <w:name w:val="A9BC5F773F954A6BAA06D652D42B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3B53-B9F2-4736-AECB-F8783990C204}"/>
      </w:docPartPr>
      <w:docPartBody>
        <w:p w:rsidR="00ED4BD7" w:rsidRDefault="000C4872" w:rsidP="000C4872">
          <w:pPr>
            <w:pStyle w:val="A9BC5F773F954A6BAA06D652D42BACF416"/>
          </w:pPr>
          <w:r w:rsidRPr="00987079">
            <w:rPr>
              <w:rFonts w:ascii="Arial" w:hAnsi="Arial" w:cs="Arial"/>
              <w:b/>
              <w:color w:val="BFBFBF"/>
              <w:sz w:val="18"/>
              <w:szCs w:val="18"/>
              <w:lang w:val="en-GB" w:eastAsia="en-MY"/>
            </w:rPr>
            <w:t>Closure</w:t>
          </w:r>
        </w:p>
      </w:docPartBody>
    </w:docPart>
    <w:docPart>
      <w:docPartPr>
        <w:name w:val="E9AE232DE8804428A71CC5DC8965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546E-8C73-427C-ADA4-3D756BB3CFB5}"/>
      </w:docPartPr>
      <w:docPartBody>
        <w:p w:rsidR="005920F7" w:rsidRDefault="000C4872" w:rsidP="000C4872">
          <w:pPr>
            <w:pStyle w:val="E9AE232DE8804428A71CC5DC89651B1615"/>
          </w:pPr>
          <w:r w:rsidRPr="0030153F">
            <w:rPr>
              <w:rFonts w:ascii="Arial" w:hAnsi="Arial" w:cs="Arial"/>
              <w:b/>
              <w:color w:val="BFBFBF"/>
              <w:sz w:val="18"/>
              <w:szCs w:val="18"/>
              <w:lang w:val="en-GB" w:eastAsia="en-MY"/>
            </w:rPr>
            <w:t>Immediate Corrective Action</w:t>
          </w:r>
        </w:p>
      </w:docPartBody>
    </w:docPart>
    <w:docPart>
      <w:docPartPr>
        <w:name w:val="2CD0DA460A904D3E9A1F48525DF9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856C-A115-45A5-80E2-D8291F32E6E6}"/>
      </w:docPartPr>
      <w:docPartBody>
        <w:p w:rsidR="00955D34" w:rsidRDefault="000C4872" w:rsidP="000C4872">
          <w:pPr>
            <w:pStyle w:val="2CD0DA460A904D3E9A1F48525DF9B7167"/>
          </w:pPr>
          <w:r w:rsidRPr="001F6202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D2543D1D2F704022803B77E8CAB4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19479-0B0A-407B-9E8F-3F29E01DCC79}"/>
      </w:docPartPr>
      <w:docPartBody>
        <w:p w:rsidR="002C5BAF" w:rsidRDefault="000C4872" w:rsidP="000C4872">
          <w:pPr>
            <w:pStyle w:val="D2543D1D2F704022803B77E8CAB490434"/>
          </w:pPr>
          <w:r w:rsidRPr="00D971C1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0A3DDC0BC1D04C2F9AE17117A3061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9F4B-6029-4D37-B1AB-3E6B402E57E2}"/>
      </w:docPartPr>
      <w:docPartBody>
        <w:p w:rsidR="002C5BAF" w:rsidRDefault="000C4872" w:rsidP="000C4872">
          <w:pPr>
            <w:pStyle w:val="0A3DDC0BC1D04C2F9AE17117A30619753"/>
          </w:pPr>
          <w:r w:rsidRPr="00987079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9F812AEE2545118BCCC09BB035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74A9-E686-4CB1-A8B3-CF1BBDD73484}"/>
      </w:docPartPr>
      <w:docPartBody>
        <w:p w:rsidR="002C5BAF" w:rsidRDefault="000C4872" w:rsidP="000C4872">
          <w:pPr>
            <w:pStyle w:val="809F812AEE2545118BCCC09BB03528CF3"/>
          </w:pPr>
          <w:r w:rsidRPr="00987079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409380ECB84197828012E74839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B9C4-2766-4E2E-8D42-F519A9232CE6}"/>
      </w:docPartPr>
      <w:docPartBody>
        <w:p w:rsidR="002C5BAF" w:rsidRDefault="000C4872" w:rsidP="000C4872">
          <w:pPr>
            <w:pStyle w:val="E6409380ECB84197828012E748396F103"/>
          </w:pPr>
          <w:r w:rsidRPr="00987079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E5EA2B815A4F9DAA300073C0C3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48C57-37BD-48CE-95E9-A242B02CDC63}"/>
      </w:docPartPr>
      <w:docPartBody>
        <w:p w:rsidR="00437F7A" w:rsidRDefault="000C4872" w:rsidP="000C4872">
          <w:pPr>
            <w:pStyle w:val="F6E5EA2B815A4F9DAA300073C0C307DC2"/>
          </w:pPr>
          <w:r w:rsidRPr="00987079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66B72A836A4A18A67984C36574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A4E8-C9A2-4DA1-88CD-F4A1840827E7}"/>
      </w:docPartPr>
      <w:docPartBody>
        <w:p w:rsidR="004363FC" w:rsidRDefault="004354B7" w:rsidP="004354B7">
          <w:pPr>
            <w:pStyle w:val="F266B72A836A4A18A67984C365744901"/>
          </w:pPr>
          <w:r w:rsidRPr="00987079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F1"/>
    <w:rsid w:val="00023959"/>
    <w:rsid w:val="00087905"/>
    <w:rsid w:val="000C0CCD"/>
    <w:rsid w:val="000C4872"/>
    <w:rsid w:val="001224D9"/>
    <w:rsid w:val="00153856"/>
    <w:rsid w:val="0015778C"/>
    <w:rsid w:val="00161F98"/>
    <w:rsid w:val="001D1CF3"/>
    <w:rsid w:val="001E2EEA"/>
    <w:rsid w:val="00203118"/>
    <w:rsid w:val="00260192"/>
    <w:rsid w:val="002C5BAF"/>
    <w:rsid w:val="002D2B0C"/>
    <w:rsid w:val="00356413"/>
    <w:rsid w:val="003B4D6E"/>
    <w:rsid w:val="003C7110"/>
    <w:rsid w:val="003F5901"/>
    <w:rsid w:val="0042635D"/>
    <w:rsid w:val="00427E19"/>
    <w:rsid w:val="004354B7"/>
    <w:rsid w:val="004363FC"/>
    <w:rsid w:val="00437F7A"/>
    <w:rsid w:val="0044275E"/>
    <w:rsid w:val="004429DE"/>
    <w:rsid w:val="00447DAF"/>
    <w:rsid w:val="004C4CDB"/>
    <w:rsid w:val="004E069C"/>
    <w:rsid w:val="004E7B8D"/>
    <w:rsid w:val="00551E6F"/>
    <w:rsid w:val="005920F7"/>
    <w:rsid w:val="005E02C2"/>
    <w:rsid w:val="0069348C"/>
    <w:rsid w:val="00695AF1"/>
    <w:rsid w:val="006C3F5D"/>
    <w:rsid w:val="007013AE"/>
    <w:rsid w:val="00743643"/>
    <w:rsid w:val="00774CAD"/>
    <w:rsid w:val="007C4907"/>
    <w:rsid w:val="0082396D"/>
    <w:rsid w:val="00861042"/>
    <w:rsid w:val="00861098"/>
    <w:rsid w:val="00872145"/>
    <w:rsid w:val="008722C8"/>
    <w:rsid w:val="00873C41"/>
    <w:rsid w:val="0087610A"/>
    <w:rsid w:val="009206A7"/>
    <w:rsid w:val="00925323"/>
    <w:rsid w:val="00955D34"/>
    <w:rsid w:val="00960E6C"/>
    <w:rsid w:val="009639CC"/>
    <w:rsid w:val="0098227C"/>
    <w:rsid w:val="009D2C70"/>
    <w:rsid w:val="00A25FBB"/>
    <w:rsid w:val="00A351D7"/>
    <w:rsid w:val="00A421E4"/>
    <w:rsid w:val="00AB7B8E"/>
    <w:rsid w:val="00AE6BF1"/>
    <w:rsid w:val="00AF1AA0"/>
    <w:rsid w:val="00AF40A2"/>
    <w:rsid w:val="00B5425C"/>
    <w:rsid w:val="00BB3680"/>
    <w:rsid w:val="00C14FEC"/>
    <w:rsid w:val="00C426EE"/>
    <w:rsid w:val="00C67A14"/>
    <w:rsid w:val="00DB75A5"/>
    <w:rsid w:val="00DD1187"/>
    <w:rsid w:val="00E4207E"/>
    <w:rsid w:val="00EA7759"/>
    <w:rsid w:val="00EC3BCC"/>
    <w:rsid w:val="00ED4BD7"/>
    <w:rsid w:val="00EF0207"/>
    <w:rsid w:val="00F43718"/>
    <w:rsid w:val="00F7103D"/>
    <w:rsid w:val="00F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4B7"/>
    <w:rPr>
      <w:color w:val="808080"/>
    </w:rPr>
  </w:style>
  <w:style w:type="paragraph" w:customStyle="1" w:styleId="E3803CD9EDB446AC9586339B8DE722CF">
    <w:name w:val="E3803CD9EDB446AC9586339B8DE722CF"/>
  </w:style>
  <w:style w:type="paragraph" w:customStyle="1" w:styleId="8390D7E02AF2460E97F40DE9CF05795C">
    <w:name w:val="8390D7E02AF2460E97F40DE9CF05795C"/>
  </w:style>
  <w:style w:type="paragraph" w:customStyle="1" w:styleId="7DAC9FE94ABC4A3282185546BB41430B">
    <w:name w:val="7DAC9FE94ABC4A3282185546BB41430B"/>
  </w:style>
  <w:style w:type="paragraph" w:customStyle="1" w:styleId="9D9EB9E31D834A6DAD33D59816F8A88E">
    <w:name w:val="9D9EB9E31D834A6DAD33D59816F8A88E"/>
  </w:style>
  <w:style w:type="paragraph" w:customStyle="1" w:styleId="24CD199910DE43AC9841856C6DBDCF6E">
    <w:name w:val="24CD199910DE43AC9841856C6DBDCF6E"/>
  </w:style>
  <w:style w:type="paragraph" w:customStyle="1" w:styleId="81910A1224D54F66B032EE4E1B2FEC18">
    <w:name w:val="81910A1224D54F66B032EE4E1B2FEC18"/>
  </w:style>
  <w:style w:type="paragraph" w:customStyle="1" w:styleId="CF3DBDE8489F43ACB427E51125FDD4F7">
    <w:name w:val="CF3DBDE8489F43ACB427E51125FDD4F7"/>
  </w:style>
  <w:style w:type="paragraph" w:customStyle="1" w:styleId="054720738E4546178D1810DC47BA4972">
    <w:name w:val="054720738E4546178D1810DC47BA4972"/>
  </w:style>
  <w:style w:type="paragraph" w:customStyle="1" w:styleId="483C73B944A04651B5F4A21DC36EBB71">
    <w:name w:val="483C73B944A04651B5F4A21DC36EBB71"/>
  </w:style>
  <w:style w:type="paragraph" w:customStyle="1" w:styleId="58CC79FA6CFE47908456DCE9BADF3888">
    <w:name w:val="58CC79FA6CFE47908456DCE9BADF3888"/>
  </w:style>
  <w:style w:type="paragraph" w:customStyle="1" w:styleId="CFA06A96B16E497E9CDB8A2A2398880A">
    <w:name w:val="CFA06A96B16E497E9CDB8A2A2398880A"/>
  </w:style>
  <w:style w:type="paragraph" w:customStyle="1" w:styleId="3B388D0904E4438A9E297D3702A9273F">
    <w:name w:val="3B388D0904E4438A9E297D3702A9273F"/>
  </w:style>
  <w:style w:type="paragraph" w:customStyle="1" w:styleId="5533D037655246AAB38692EFC3F33F24">
    <w:name w:val="5533D037655246AAB38692EFC3F33F24"/>
  </w:style>
  <w:style w:type="paragraph" w:customStyle="1" w:styleId="780010C067E84F4CA16A12F723F5D32A">
    <w:name w:val="780010C067E84F4CA16A12F723F5D32A"/>
  </w:style>
  <w:style w:type="paragraph" w:customStyle="1" w:styleId="0522AC8AE0584DD2947871F97D621FA5">
    <w:name w:val="0522AC8AE0584DD2947871F97D621FA5"/>
  </w:style>
  <w:style w:type="paragraph" w:customStyle="1" w:styleId="36A97570A1F54DE0B755659BE3C5B03E">
    <w:name w:val="36A97570A1F54DE0B755659BE3C5B03E"/>
  </w:style>
  <w:style w:type="paragraph" w:customStyle="1" w:styleId="EED7B73E176B49BB8D33D64945872900">
    <w:name w:val="EED7B73E176B49BB8D33D64945872900"/>
  </w:style>
  <w:style w:type="paragraph" w:customStyle="1" w:styleId="BB5CFEEBA48A46078EBD0A3078BE7AE2">
    <w:name w:val="BB5CFEEBA48A46078EBD0A3078BE7AE2"/>
  </w:style>
  <w:style w:type="paragraph" w:customStyle="1" w:styleId="CFFA11F4E9824527B4C924195BD4BFDB">
    <w:name w:val="CFFA11F4E9824527B4C924195BD4BFDB"/>
  </w:style>
  <w:style w:type="paragraph" w:customStyle="1" w:styleId="DF8DBABB12AE4DFBBFA36E3FD66CF058">
    <w:name w:val="DF8DBABB12AE4DFBBFA36E3FD66CF058"/>
  </w:style>
  <w:style w:type="paragraph" w:customStyle="1" w:styleId="5313E246FF864C3DBAD339BA1A12E3CD">
    <w:name w:val="5313E246FF864C3DBAD339BA1A12E3CD"/>
  </w:style>
  <w:style w:type="paragraph" w:customStyle="1" w:styleId="6D728790C958420EBBDE6CE19CC455A5">
    <w:name w:val="6D728790C958420EBBDE6CE19CC455A5"/>
  </w:style>
  <w:style w:type="paragraph" w:customStyle="1" w:styleId="FAA313CABD054D63A02B22679C48436A">
    <w:name w:val="FAA313CABD054D63A02B22679C48436A"/>
  </w:style>
  <w:style w:type="paragraph" w:customStyle="1" w:styleId="AC9A73A1CE4347AFBADAA0D751BB5251">
    <w:name w:val="AC9A73A1CE4347AFBADAA0D751BB5251"/>
  </w:style>
  <w:style w:type="paragraph" w:customStyle="1" w:styleId="8390D7E02AF2460E97F40DE9CF05795C1">
    <w:name w:val="8390D7E02AF2460E97F40DE9CF05795C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1">
    <w:name w:val="7DAC9FE94ABC4A3282185546BB41430B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EB9E31D834A6DAD33D59816F8A88E1">
    <w:name w:val="9D9EB9E31D834A6DAD33D59816F8A88E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1">
    <w:name w:val="24CD199910DE43AC9841856C6DBDCF6E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10A1224D54F66B032EE4E1B2FEC181">
    <w:name w:val="81910A1224D54F66B032EE4E1B2FEC18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1">
    <w:name w:val="CF3DBDE8489F43ACB427E51125FDD4F7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720738E4546178D1810DC47BA49721">
    <w:name w:val="054720738E4546178D1810DC47BA4972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1">
    <w:name w:val="483C73B944A04651B5F4A21DC36EBB71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C79FA6CFE47908456DCE9BADF38881">
    <w:name w:val="58CC79FA6CFE47908456DCE9BADF3888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1">
    <w:name w:val="CFA06A96B16E497E9CDB8A2A2398880A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388D0904E4438A9E297D3702A9273F1">
    <w:name w:val="3B388D0904E4438A9E297D3702A9273F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1">
    <w:name w:val="5533D037655246AAB38692EFC3F33F24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010C067E84F4CA16A12F723F5D32A1">
    <w:name w:val="780010C067E84F4CA16A12F723F5D32A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1">
    <w:name w:val="0522AC8AE0584DD2947871F97D621FA5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97570A1F54DE0B755659BE3C5B03E1">
    <w:name w:val="36A97570A1F54DE0B755659BE3C5B03E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1">
    <w:name w:val="EED7B73E176B49BB8D33D64945872900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1">
    <w:name w:val="BB5CFEEBA48A46078EBD0A3078BE7AE2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1">
    <w:name w:val="CFFA11F4E9824527B4C924195BD4BFDB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DBABB12AE4DFBBFA36E3FD66CF0581">
    <w:name w:val="DF8DBABB12AE4DFBBFA36E3FD66CF058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13E246FF864C3DBAD339BA1A12E3CD1">
    <w:name w:val="5313E246FF864C3DBAD339BA1A12E3CD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1">
    <w:name w:val="6D728790C958420EBBDE6CE19CC455A5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1">
    <w:name w:val="FAA313CABD054D63A02B22679C48436A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9A73A1CE4347AFBADAA0D751BB52511">
    <w:name w:val="AC9A73A1CE4347AFBADAA0D751BB52511"/>
    <w:rsid w:val="001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0D7E02AF2460E97F40DE9CF05795C2">
    <w:name w:val="8390D7E02AF2460E97F40DE9CF05795C2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2">
    <w:name w:val="7DAC9FE94ABC4A3282185546BB41430B2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A0182E78B4EB6B3766C93FF4D82DA">
    <w:name w:val="8B3A0182E78B4EB6B3766C93FF4D82DA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2">
    <w:name w:val="24CD199910DE43AC9841856C6DBDCF6E2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10A1224D54F66B032EE4E1B2FEC182">
    <w:name w:val="81910A1224D54F66B032EE4E1B2FEC182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2">
    <w:name w:val="CF3DBDE8489F43ACB427E51125FDD4F72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720738E4546178D1810DC47BA49722">
    <w:name w:val="054720738E4546178D1810DC47BA49722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2">
    <w:name w:val="483C73B944A04651B5F4A21DC36EBB712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C79FA6CFE47908456DCE9BADF38882">
    <w:name w:val="58CC79FA6CFE47908456DCE9BADF38882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2">
    <w:name w:val="CFA06A96B16E497E9CDB8A2A2398880A2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388D0904E4438A9E297D3702A9273F2">
    <w:name w:val="3B388D0904E4438A9E297D3702A9273F2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2">
    <w:name w:val="5533D037655246AAB38692EFC3F33F242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010C067E84F4CA16A12F723F5D32A2">
    <w:name w:val="780010C067E84F4CA16A12F723F5D32A2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2">
    <w:name w:val="0522AC8AE0584DD2947871F97D621FA52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97570A1F54DE0B755659BE3C5B03E2">
    <w:name w:val="36A97570A1F54DE0B755659BE3C5B03E2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2">
    <w:name w:val="EED7B73E176B49BB8D33D649458729002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2">
    <w:name w:val="BB5CFEEBA48A46078EBD0A3078BE7AE22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2">
    <w:name w:val="CFFA11F4E9824527B4C924195BD4BFDB2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B38CC13B4F148006C204821DE2DF">
    <w:name w:val="2E3BB38CC13B4F148006C204821DE2DF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2">
    <w:name w:val="6D728790C958420EBBDE6CE19CC455A52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2">
    <w:name w:val="FAA313CABD054D63A02B22679C48436A2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37E8219AC04D5F94ECF887A76281EC">
    <w:name w:val="C837E8219AC04D5F94ECF887A76281EC"/>
    <w:rsid w:val="00B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0D7E02AF2460E97F40DE9CF05795C3">
    <w:name w:val="8390D7E02AF2460E97F40DE9CF05795C3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3">
    <w:name w:val="7DAC9FE94ABC4A3282185546BB41430B3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A0182E78B4EB6B3766C93FF4D82DA1">
    <w:name w:val="8B3A0182E78B4EB6B3766C93FF4D82DA1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3">
    <w:name w:val="24CD199910DE43AC9841856C6DBDCF6E3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10A1224D54F66B032EE4E1B2FEC183">
    <w:name w:val="81910A1224D54F66B032EE4E1B2FEC183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3">
    <w:name w:val="CF3DBDE8489F43ACB427E51125FDD4F73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720738E4546178D1810DC47BA49723">
    <w:name w:val="054720738E4546178D1810DC47BA49723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3">
    <w:name w:val="483C73B944A04651B5F4A21DC36EBB713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C79FA6CFE47908456DCE9BADF38883">
    <w:name w:val="58CC79FA6CFE47908456DCE9BADF38883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3">
    <w:name w:val="CFA06A96B16E497E9CDB8A2A2398880A3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388D0904E4438A9E297D3702A9273F3">
    <w:name w:val="3B388D0904E4438A9E297D3702A9273F3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3">
    <w:name w:val="5533D037655246AAB38692EFC3F33F243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010C067E84F4CA16A12F723F5D32A3">
    <w:name w:val="780010C067E84F4CA16A12F723F5D32A3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3">
    <w:name w:val="0522AC8AE0584DD2947871F97D621FA53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97570A1F54DE0B755659BE3C5B03E3">
    <w:name w:val="36A97570A1F54DE0B755659BE3C5B03E3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3">
    <w:name w:val="EED7B73E176B49BB8D33D649458729003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3">
    <w:name w:val="BB5CFEEBA48A46078EBD0A3078BE7AE23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3">
    <w:name w:val="CFFA11F4E9824527B4C924195BD4BFDB3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B38CC13B4F148006C204821DE2DF1">
    <w:name w:val="2E3BB38CC13B4F148006C204821DE2DF1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3">
    <w:name w:val="6D728790C958420EBBDE6CE19CC455A53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3">
    <w:name w:val="FAA313CABD054D63A02B22679C48436A3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37E8219AC04D5F94ECF887A76281EC1">
    <w:name w:val="C837E8219AC04D5F94ECF887A76281EC1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0D7E02AF2460E97F40DE9CF05795C4">
    <w:name w:val="8390D7E02AF2460E97F40DE9CF05795C4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4">
    <w:name w:val="7DAC9FE94ABC4A3282185546BB41430B4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A0182E78B4EB6B3766C93FF4D82DA2">
    <w:name w:val="8B3A0182E78B4EB6B3766C93FF4D82DA2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4">
    <w:name w:val="24CD199910DE43AC9841856C6DBDCF6E4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10A1224D54F66B032EE4E1B2FEC184">
    <w:name w:val="81910A1224D54F66B032EE4E1B2FEC184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4">
    <w:name w:val="CF3DBDE8489F43ACB427E51125FDD4F74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720738E4546178D1810DC47BA49724">
    <w:name w:val="054720738E4546178D1810DC47BA49724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4">
    <w:name w:val="483C73B944A04651B5F4A21DC36EBB714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C79FA6CFE47908456DCE9BADF38884">
    <w:name w:val="58CC79FA6CFE47908456DCE9BADF38884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4">
    <w:name w:val="CFA06A96B16E497E9CDB8A2A2398880A4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388D0904E4438A9E297D3702A9273F4">
    <w:name w:val="3B388D0904E4438A9E297D3702A9273F4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4">
    <w:name w:val="5533D037655246AAB38692EFC3F33F244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010C067E84F4CA16A12F723F5D32A4">
    <w:name w:val="780010C067E84F4CA16A12F723F5D32A4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4">
    <w:name w:val="0522AC8AE0584DD2947871F97D621FA54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97570A1F54DE0B755659BE3C5B03E4">
    <w:name w:val="36A97570A1F54DE0B755659BE3C5B03E4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4">
    <w:name w:val="EED7B73E176B49BB8D33D649458729004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4">
    <w:name w:val="BB5CFEEBA48A46078EBD0A3078BE7AE24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4">
    <w:name w:val="CFFA11F4E9824527B4C924195BD4BFDB4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B38CC13B4F148006C204821DE2DF2">
    <w:name w:val="2E3BB38CC13B4F148006C204821DE2DF2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4">
    <w:name w:val="6D728790C958420EBBDE6CE19CC455A54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4">
    <w:name w:val="FAA313CABD054D63A02B22679C48436A4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37E8219AC04D5F94ECF887A76281EC2">
    <w:name w:val="C837E8219AC04D5F94ECF887A76281EC2"/>
    <w:rsid w:val="00F4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0D7E02AF2460E97F40DE9CF05795C5">
    <w:name w:val="8390D7E02AF2460E97F40DE9CF05795C5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5">
    <w:name w:val="7DAC9FE94ABC4A3282185546BB41430B5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A0182E78B4EB6B3766C93FF4D82DA3">
    <w:name w:val="8B3A0182E78B4EB6B3766C93FF4D82DA3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5">
    <w:name w:val="24CD199910DE43AC9841856C6DBDCF6E5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6A8BC1FA0C4B899CEB623D5DE90890">
    <w:name w:val="EC6A8BC1FA0C4B899CEB623D5DE90890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5">
    <w:name w:val="CF3DBDE8489F43ACB427E51125FDD4F75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DE6F957254ED684C3C22C1EDD3DD0">
    <w:name w:val="DE9DE6F957254ED684C3C22C1EDD3DD0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5">
    <w:name w:val="483C73B944A04651B5F4A21DC36EBB715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E4143D13C44D2E9C666D7039B7F22A">
    <w:name w:val="74E4143D13C44D2E9C666D7039B7F22A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5">
    <w:name w:val="CFA06A96B16E497E9CDB8A2A2398880A5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FE986BE12F442389C2490DC679D966">
    <w:name w:val="36FE986BE12F442389C2490DC679D966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5">
    <w:name w:val="5533D037655246AAB38692EFC3F33F245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A21067995488CBBBAA067821ED7CD">
    <w:name w:val="709A21067995488CBBBAA067821ED7CD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5">
    <w:name w:val="0522AC8AE0584DD2947871F97D621FA55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5841024FE4F4CBD55E61B598E9514">
    <w:name w:val="E6E5841024FE4F4CBD55E61B598E9514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5">
    <w:name w:val="EED7B73E176B49BB8D33D649458729005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5">
    <w:name w:val="BB5CFEEBA48A46078EBD0A3078BE7AE25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5">
    <w:name w:val="CFFA11F4E9824527B4C924195BD4BFDB5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B38CC13B4F148006C204821DE2DF3">
    <w:name w:val="2E3BB38CC13B4F148006C204821DE2DF3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5">
    <w:name w:val="6D728790C958420EBBDE6CE19CC455A55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5">
    <w:name w:val="FAA313CABD054D63A02B22679C48436A5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37E8219AC04D5F94ECF887A76281EC3">
    <w:name w:val="C837E8219AC04D5F94ECF887A76281EC3"/>
    <w:rsid w:val="003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0D7E02AF2460E97F40DE9CF05795C6">
    <w:name w:val="8390D7E02AF2460E97F40DE9CF05795C6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6">
    <w:name w:val="7DAC9FE94ABC4A3282185546BB41430B6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A0182E78B4EB6B3766C93FF4D82DA4">
    <w:name w:val="8B3A0182E78B4EB6B3766C93FF4D82DA4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6">
    <w:name w:val="24CD199910DE43AC9841856C6DBDCF6E6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6A8BC1FA0C4B899CEB623D5DE908901">
    <w:name w:val="EC6A8BC1FA0C4B899CEB623D5DE908901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6">
    <w:name w:val="CF3DBDE8489F43ACB427E51125FDD4F76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DE6F957254ED684C3C22C1EDD3DD01">
    <w:name w:val="DE9DE6F957254ED684C3C22C1EDD3DD01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6">
    <w:name w:val="483C73B944A04651B5F4A21DC36EBB716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E4143D13C44D2E9C666D7039B7F22A1">
    <w:name w:val="74E4143D13C44D2E9C666D7039B7F22A1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6">
    <w:name w:val="CFA06A96B16E497E9CDB8A2A2398880A6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FE986BE12F442389C2490DC679D9661">
    <w:name w:val="36FE986BE12F442389C2490DC679D9661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6">
    <w:name w:val="5533D037655246AAB38692EFC3F33F246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A21067995488CBBBAA067821ED7CD1">
    <w:name w:val="709A21067995488CBBBAA067821ED7CD1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6">
    <w:name w:val="0522AC8AE0584DD2947871F97D621FA56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5841024FE4F4CBD55E61B598E95141">
    <w:name w:val="E6E5841024FE4F4CBD55E61B598E95141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6">
    <w:name w:val="EED7B73E176B49BB8D33D649458729006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6">
    <w:name w:val="BB5CFEEBA48A46078EBD0A3078BE7AE26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6">
    <w:name w:val="CFFA11F4E9824527B4C924195BD4BFDB6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B38CC13B4F148006C204821DE2DF4">
    <w:name w:val="2E3BB38CC13B4F148006C204821DE2DF4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6">
    <w:name w:val="6D728790C958420EBBDE6CE19CC455A56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6">
    <w:name w:val="FAA313CABD054D63A02B22679C48436A6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37E8219AC04D5F94ECF887A76281EC4">
    <w:name w:val="C837E8219AC04D5F94ECF887A76281EC4"/>
    <w:rsid w:val="004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0D7E02AF2460E97F40DE9CF05795C7">
    <w:name w:val="8390D7E02AF2460E97F40DE9CF05795C7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7">
    <w:name w:val="7DAC9FE94ABC4A3282185546BB41430B7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A0182E78B4EB6B3766C93FF4D82DA5">
    <w:name w:val="8B3A0182E78B4EB6B3766C93FF4D82DA5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7">
    <w:name w:val="24CD199910DE43AC9841856C6DBDCF6E7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6A8BC1FA0C4B899CEB623D5DE908902">
    <w:name w:val="EC6A8BC1FA0C4B899CEB623D5DE908902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7">
    <w:name w:val="CF3DBDE8489F43ACB427E51125FDD4F77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DE6F957254ED684C3C22C1EDD3DD02">
    <w:name w:val="DE9DE6F957254ED684C3C22C1EDD3DD02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7">
    <w:name w:val="483C73B944A04651B5F4A21DC36EBB717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E4143D13C44D2E9C666D7039B7F22A2">
    <w:name w:val="74E4143D13C44D2E9C666D7039B7F22A2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7">
    <w:name w:val="CFA06A96B16E497E9CDB8A2A2398880A7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FE986BE12F442389C2490DC679D9662">
    <w:name w:val="36FE986BE12F442389C2490DC679D9662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7">
    <w:name w:val="5533D037655246AAB38692EFC3F33F247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A21067995488CBBBAA067821ED7CD2">
    <w:name w:val="709A21067995488CBBBAA067821ED7CD2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7">
    <w:name w:val="0522AC8AE0584DD2947871F97D621FA57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5841024FE4F4CBD55E61B598E95142">
    <w:name w:val="E6E5841024FE4F4CBD55E61B598E95142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7">
    <w:name w:val="EED7B73E176B49BB8D33D649458729007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7">
    <w:name w:val="BB5CFEEBA48A46078EBD0A3078BE7AE27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7">
    <w:name w:val="CFFA11F4E9824527B4C924195BD4BFDB7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B38CC13B4F148006C204821DE2DF5">
    <w:name w:val="2E3BB38CC13B4F148006C204821DE2DF5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7">
    <w:name w:val="6D728790C958420EBBDE6CE19CC455A57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7">
    <w:name w:val="FAA313CABD054D63A02B22679C48436A7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37E8219AC04D5F94ECF887A76281EC5">
    <w:name w:val="C837E8219AC04D5F94ECF887A76281EC5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0D7E02AF2460E97F40DE9CF05795C8">
    <w:name w:val="8390D7E02AF2460E97F40DE9CF05795C8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8">
    <w:name w:val="7DAC9FE94ABC4A3282185546BB41430B8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A0182E78B4EB6B3766C93FF4D82DA6">
    <w:name w:val="8B3A0182E78B4EB6B3766C93FF4D82DA6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8">
    <w:name w:val="24CD199910DE43AC9841856C6DBDCF6E8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6A8BC1FA0C4B899CEB623D5DE908903">
    <w:name w:val="EC6A8BC1FA0C4B899CEB623D5DE908903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8">
    <w:name w:val="CF3DBDE8489F43ACB427E51125FDD4F78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DE6F957254ED684C3C22C1EDD3DD03">
    <w:name w:val="DE9DE6F957254ED684C3C22C1EDD3DD03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8">
    <w:name w:val="483C73B944A04651B5F4A21DC36EBB718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E4143D13C44D2E9C666D7039B7F22A3">
    <w:name w:val="74E4143D13C44D2E9C666D7039B7F22A3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8">
    <w:name w:val="CFA06A96B16E497E9CDB8A2A2398880A8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FE986BE12F442389C2490DC679D9663">
    <w:name w:val="36FE986BE12F442389C2490DC679D9663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8">
    <w:name w:val="5533D037655246AAB38692EFC3F33F248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A21067995488CBBBAA067821ED7CD3">
    <w:name w:val="709A21067995488CBBBAA067821ED7CD3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8">
    <w:name w:val="0522AC8AE0584DD2947871F97D621FA58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5841024FE4F4CBD55E61B598E95143">
    <w:name w:val="E6E5841024FE4F4CBD55E61B598E95143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8">
    <w:name w:val="EED7B73E176B49BB8D33D649458729008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8">
    <w:name w:val="BB5CFEEBA48A46078EBD0A3078BE7AE28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8">
    <w:name w:val="CFFA11F4E9824527B4C924195BD4BFDB8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B38CC13B4F148006C204821DE2DF6">
    <w:name w:val="2E3BB38CC13B4F148006C204821DE2DF6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8">
    <w:name w:val="6D728790C958420EBBDE6CE19CC455A58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8">
    <w:name w:val="FAA313CABD054D63A02B22679C48436A8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37E8219AC04D5F94ECF887A76281EC6">
    <w:name w:val="C837E8219AC04D5F94ECF887A76281EC6"/>
    <w:rsid w:val="0074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0D7E02AF2460E97F40DE9CF05795C9">
    <w:name w:val="8390D7E02AF2460E97F40DE9CF05795C9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9">
    <w:name w:val="7DAC9FE94ABC4A3282185546BB41430B9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A0182E78B4EB6B3766C93FF4D82DA7">
    <w:name w:val="8B3A0182E78B4EB6B3766C93FF4D82DA7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9">
    <w:name w:val="24CD199910DE43AC9841856C6DBDCF6E9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6A8BC1FA0C4B899CEB623D5DE908904">
    <w:name w:val="EC6A8BC1FA0C4B899CEB623D5DE908904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9">
    <w:name w:val="CF3DBDE8489F43ACB427E51125FDD4F79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DE6F957254ED684C3C22C1EDD3DD04">
    <w:name w:val="DE9DE6F957254ED684C3C22C1EDD3DD04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9">
    <w:name w:val="483C73B944A04651B5F4A21DC36EBB719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E4143D13C44D2E9C666D7039B7F22A4">
    <w:name w:val="74E4143D13C44D2E9C666D7039B7F22A4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9">
    <w:name w:val="CFA06A96B16E497E9CDB8A2A2398880A9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FE986BE12F442389C2490DC679D9664">
    <w:name w:val="36FE986BE12F442389C2490DC679D9664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9">
    <w:name w:val="5533D037655246AAB38692EFC3F33F249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A21067995488CBBBAA067821ED7CD4">
    <w:name w:val="709A21067995488CBBBAA067821ED7CD4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9">
    <w:name w:val="0522AC8AE0584DD2947871F97D621FA59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5841024FE4F4CBD55E61B598E95144">
    <w:name w:val="E6E5841024FE4F4CBD55E61B598E95144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9">
    <w:name w:val="EED7B73E176B49BB8D33D649458729009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9">
    <w:name w:val="BB5CFEEBA48A46078EBD0A3078BE7AE29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9">
    <w:name w:val="CFFA11F4E9824527B4C924195BD4BFDB9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B38CC13B4F148006C204821DE2DF7">
    <w:name w:val="2E3BB38CC13B4F148006C204821DE2DF7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9">
    <w:name w:val="6D728790C958420EBBDE6CE19CC455A59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9">
    <w:name w:val="FAA313CABD054D63A02B22679C48436A9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37E8219AC04D5F94ECF887A76281EC7">
    <w:name w:val="C837E8219AC04D5F94ECF887A76281EC7"/>
    <w:rsid w:val="00BB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0D7E02AF2460E97F40DE9CF05795C10">
    <w:name w:val="8390D7E02AF2460E97F40DE9CF05795C10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10">
    <w:name w:val="7DAC9FE94ABC4A3282185546BB41430B10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A0182E78B4EB6B3766C93FF4D82DA8">
    <w:name w:val="8B3A0182E78B4EB6B3766C93FF4D82DA8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10">
    <w:name w:val="24CD199910DE43AC9841856C6DBDCF6E10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10">
    <w:name w:val="CF3DBDE8489F43ACB427E51125FDD4F710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DE6F957254ED684C3C22C1EDD3DD05">
    <w:name w:val="DE9DE6F957254ED684C3C22C1EDD3DD05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10">
    <w:name w:val="483C73B944A04651B5F4A21DC36EBB7110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E4143D13C44D2E9C666D7039B7F22A5">
    <w:name w:val="74E4143D13C44D2E9C666D7039B7F22A5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10">
    <w:name w:val="CFA06A96B16E497E9CDB8A2A2398880A10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FE986BE12F442389C2490DC679D9665">
    <w:name w:val="36FE986BE12F442389C2490DC679D9665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10">
    <w:name w:val="5533D037655246AAB38692EFC3F33F2410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A21067995488CBBBAA067821ED7CD5">
    <w:name w:val="709A21067995488CBBBAA067821ED7CD5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10">
    <w:name w:val="0522AC8AE0584DD2947871F97D621FA510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5841024FE4F4CBD55E61B598E95145">
    <w:name w:val="E6E5841024FE4F4CBD55E61B598E95145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10">
    <w:name w:val="EED7B73E176B49BB8D33D6494587290010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10">
    <w:name w:val="BB5CFEEBA48A46078EBD0A3078BE7AE210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10">
    <w:name w:val="CFFA11F4E9824527B4C924195BD4BFDB10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B38CC13B4F148006C204821DE2DF8">
    <w:name w:val="2E3BB38CC13B4F148006C204821DE2DF8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10">
    <w:name w:val="6D728790C958420EBBDE6CE19CC455A510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10">
    <w:name w:val="FAA313CABD054D63A02B22679C48436A10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37E8219AC04D5F94ECF887A76281EC8">
    <w:name w:val="C837E8219AC04D5F94ECF887A76281EC8"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0D7E02AF2460E97F40DE9CF05795C11">
    <w:name w:val="8390D7E02AF2460E97F40DE9CF05795C11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11">
    <w:name w:val="7DAC9FE94ABC4A3282185546BB41430B11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A0182E78B4EB6B3766C93FF4D82DA9">
    <w:name w:val="8B3A0182E78B4EB6B3766C93FF4D82DA9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11">
    <w:name w:val="24CD199910DE43AC9841856C6DBDCF6E11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11">
    <w:name w:val="CF3DBDE8489F43ACB427E51125FDD4F711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DE6F957254ED684C3C22C1EDD3DD06">
    <w:name w:val="DE9DE6F957254ED684C3C22C1EDD3DD06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11">
    <w:name w:val="483C73B944A04651B5F4A21DC36EBB7111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E4143D13C44D2E9C666D7039B7F22A6">
    <w:name w:val="74E4143D13C44D2E9C666D7039B7F22A6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11">
    <w:name w:val="CFA06A96B16E497E9CDB8A2A2398880A11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FE986BE12F442389C2490DC679D9666">
    <w:name w:val="36FE986BE12F442389C2490DC679D9666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11">
    <w:name w:val="5533D037655246AAB38692EFC3F33F2411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A21067995488CBBBAA067821ED7CD6">
    <w:name w:val="709A21067995488CBBBAA067821ED7CD6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11">
    <w:name w:val="0522AC8AE0584DD2947871F97D621FA511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5841024FE4F4CBD55E61B598E95146">
    <w:name w:val="E6E5841024FE4F4CBD55E61B598E95146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11">
    <w:name w:val="EED7B73E176B49BB8D33D6494587290011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11">
    <w:name w:val="BB5CFEEBA48A46078EBD0A3078BE7AE211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11">
    <w:name w:val="CFFA11F4E9824527B4C924195BD4BFDB11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B38CC13B4F148006C204821DE2DF9">
    <w:name w:val="2E3BB38CC13B4F148006C204821DE2DF9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11">
    <w:name w:val="6D728790C958420EBBDE6CE19CC455A511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11">
    <w:name w:val="FAA313CABD054D63A02B22679C48436A11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37E8219AC04D5F94ECF887A76281EC9">
    <w:name w:val="C837E8219AC04D5F94ECF887A76281EC9"/>
    <w:rsid w:val="0035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0D7E02AF2460E97F40DE9CF05795C12">
    <w:name w:val="8390D7E02AF2460E97F40DE9CF05795C12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12">
    <w:name w:val="7DAC9FE94ABC4A3282185546BB41430B12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A0182E78B4EB6B3766C93FF4D82DA10">
    <w:name w:val="8B3A0182E78B4EB6B3766C93FF4D82DA10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12">
    <w:name w:val="24CD199910DE43AC9841856C6DBDCF6E12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12">
    <w:name w:val="CF3DBDE8489F43ACB427E51125FDD4F712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DE6F957254ED684C3C22C1EDD3DD07">
    <w:name w:val="DE9DE6F957254ED684C3C22C1EDD3DD07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12">
    <w:name w:val="483C73B944A04651B5F4A21DC36EBB7112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E4143D13C44D2E9C666D7039B7F22A7">
    <w:name w:val="74E4143D13C44D2E9C666D7039B7F22A7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12">
    <w:name w:val="CFA06A96B16E497E9CDB8A2A2398880A12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FE986BE12F442389C2490DC679D9667">
    <w:name w:val="36FE986BE12F442389C2490DC679D9667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12">
    <w:name w:val="5533D037655246AAB38692EFC3F33F2412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A21067995488CBBBAA067821ED7CD7">
    <w:name w:val="709A21067995488CBBBAA067821ED7CD7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12">
    <w:name w:val="0522AC8AE0584DD2947871F97D621FA512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5841024FE4F4CBD55E61B598E95147">
    <w:name w:val="E6E5841024FE4F4CBD55E61B598E95147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12">
    <w:name w:val="EED7B73E176B49BB8D33D6494587290012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12">
    <w:name w:val="BB5CFEEBA48A46078EBD0A3078BE7AE212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12">
    <w:name w:val="CFFA11F4E9824527B4C924195BD4BFDB12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B38CC13B4F148006C204821DE2DF10">
    <w:name w:val="2E3BB38CC13B4F148006C204821DE2DF10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12">
    <w:name w:val="6D728790C958420EBBDE6CE19CC455A512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12">
    <w:name w:val="FAA313CABD054D63A02B22679C48436A12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37E8219AC04D5F94ECF887A76281EC10">
    <w:name w:val="C837E8219AC04D5F94ECF887A76281EC10"/>
    <w:rsid w:val="00A2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0D7E02AF2460E97F40DE9CF05795C13">
    <w:name w:val="8390D7E02AF2460E97F40DE9CF05795C13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13">
    <w:name w:val="7DAC9FE94ABC4A3282185546BB41430B13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A0182E78B4EB6B3766C93FF4D82DA11">
    <w:name w:val="8B3A0182E78B4EB6B3766C93FF4D82DA11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13">
    <w:name w:val="24CD199910DE43AC9841856C6DBDCF6E13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13">
    <w:name w:val="CF3DBDE8489F43ACB427E51125FDD4F713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DE6F957254ED684C3C22C1EDD3DD08">
    <w:name w:val="DE9DE6F957254ED684C3C22C1EDD3DD08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13">
    <w:name w:val="483C73B944A04651B5F4A21DC36EBB7113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E4143D13C44D2E9C666D7039B7F22A8">
    <w:name w:val="74E4143D13C44D2E9C666D7039B7F22A8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13">
    <w:name w:val="CFA06A96B16E497E9CDB8A2A2398880A13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FE986BE12F442389C2490DC679D9668">
    <w:name w:val="36FE986BE12F442389C2490DC679D9668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13">
    <w:name w:val="5533D037655246AAB38692EFC3F33F2413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A21067995488CBBBAA067821ED7CD8">
    <w:name w:val="709A21067995488CBBBAA067821ED7CD8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13">
    <w:name w:val="0522AC8AE0584DD2947871F97D621FA513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5841024FE4F4CBD55E61B598E95148">
    <w:name w:val="E6E5841024FE4F4CBD55E61B598E95148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13">
    <w:name w:val="EED7B73E176B49BB8D33D6494587290013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13">
    <w:name w:val="BB5CFEEBA48A46078EBD0A3078BE7AE213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13">
    <w:name w:val="CFFA11F4E9824527B4C924195BD4BFDB13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B38CC13B4F148006C204821DE2DF11">
    <w:name w:val="2E3BB38CC13B4F148006C204821DE2DF11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13">
    <w:name w:val="6D728790C958420EBBDE6CE19CC455A513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13">
    <w:name w:val="FAA313CABD054D63A02B22679C48436A13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37E8219AC04D5F94ECF887A76281EC11">
    <w:name w:val="C837E8219AC04D5F94ECF887A76281EC11"/>
    <w:rsid w:val="00A3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0D7E02AF2460E97F40DE9CF05795C14">
    <w:name w:val="8390D7E02AF2460E97F40DE9CF05795C14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14">
    <w:name w:val="7DAC9FE94ABC4A3282185546BB41430B14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A0182E78B4EB6B3766C93FF4D82DA12">
    <w:name w:val="8B3A0182E78B4EB6B3766C93FF4D82DA12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14">
    <w:name w:val="24CD199910DE43AC9841856C6DBDCF6E14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14">
    <w:name w:val="CF3DBDE8489F43ACB427E51125FDD4F714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DE6F957254ED684C3C22C1EDD3DD09">
    <w:name w:val="DE9DE6F957254ED684C3C22C1EDD3DD09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14">
    <w:name w:val="483C73B944A04651B5F4A21DC36EBB7114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E4143D13C44D2E9C666D7039B7F22A9">
    <w:name w:val="74E4143D13C44D2E9C666D7039B7F22A9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14">
    <w:name w:val="CFA06A96B16E497E9CDB8A2A2398880A14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FE986BE12F442389C2490DC679D9669">
    <w:name w:val="36FE986BE12F442389C2490DC679D9669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14">
    <w:name w:val="5533D037655246AAB38692EFC3F33F2414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A21067995488CBBBAA067821ED7CD9">
    <w:name w:val="709A21067995488CBBBAA067821ED7CD9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14">
    <w:name w:val="0522AC8AE0584DD2947871F97D621FA514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5841024FE4F4CBD55E61B598E95149">
    <w:name w:val="E6E5841024FE4F4CBD55E61B598E95149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14">
    <w:name w:val="EED7B73E176B49BB8D33D6494587290014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14">
    <w:name w:val="BB5CFEEBA48A46078EBD0A3078BE7AE214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14">
    <w:name w:val="CFFA11F4E9824527B4C924195BD4BFDB14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B38CC13B4F148006C204821DE2DF12">
    <w:name w:val="2E3BB38CC13B4F148006C204821DE2DF12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14">
    <w:name w:val="6D728790C958420EBBDE6CE19CC455A514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14">
    <w:name w:val="FAA313CABD054D63A02B22679C48436A14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37E8219AC04D5F94ECF887A76281EC12">
    <w:name w:val="C837E8219AC04D5F94ECF887A76281EC12"/>
    <w:rsid w:val="0044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0D7E02AF2460E97F40DE9CF05795C15">
    <w:name w:val="8390D7E02AF2460E97F40DE9CF05795C15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15">
    <w:name w:val="7DAC9FE94ABC4A3282185546BB41430B15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A0182E78B4EB6B3766C93FF4D82DA13">
    <w:name w:val="8B3A0182E78B4EB6B3766C93FF4D82DA13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15">
    <w:name w:val="24CD199910DE43AC9841856C6DBDCF6E15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6A8BC1FA0C4B899CEB623D5DE908905">
    <w:name w:val="EC6A8BC1FA0C4B899CEB623D5DE908905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15">
    <w:name w:val="CF3DBDE8489F43ACB427E51125FDD4F715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DE6F957254ED684C3C22C1EDD3DD010">
    <w:name w:val="DE9DE6F957254ED684C3C22C1EDD3DD010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15">
    <w:name w:val="483C73B944A04651B5F4A21DC36EBB7115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E4143D13C44D2E9C666D7039B7F22A10">
    <w:name w:val="74E4143D13C44D2E9C666D7039B7F22A10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15">
    <w:name w:val="CFA06A96B16E497E9CDB8A2A2398880A15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FE986BE12F442389C2490DC679D96610">
    <w:name w:val="36FE986BE12F442389C2490DC679D96610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15">
    <w:name w:val="5533D037655246AAB38692EFC3F33F2415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A21067995488CBBBAA067821ED7CD10">
    <w:name w:val="709A21067995488CBBBAA067821ED7CD10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15">
    <w:name w:val="0522AC8AE0584DD2947871F97D621FA515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5841024FE4F4CBD55E61B598E951410">
    <w:name w:val="E6E5841024FE4F4CBD55E61B598E951410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15">
    <w:name w:val="EED7B73E176B49BB8D33D6494587290015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15">
    <w:name w:val="BB5CFEEBA48A46078EBD0A3078BE7AE215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15">
    <w:name w:val="CFFA11F4E9824527B4C924195BD4BFDB15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B38CC13B4F148006C204821DE2DF13">
    <w:name w:val="2E3BB38CC13B4F148006C204821DE2DF13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15">
    <w:name w:val="6D728790C958420EBBDE6CE19CC455A515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15">
    <w:name w:val="FAA313CABD054D63A02B22679C48436A15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37E8219AC04D5F94ECF887A76281EC13">
    <w:name w:val="C837E8219AC04D5F94ECF887A76281EC13"/>
    <w:rsid w:val="00A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0D7E02AF2460E97F40DE9CF05795C16">
    <w:name w:val="8390D7E02AF2460E97F40DE9CF05795C16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16">
    <w:name w:val="7DAC9FE94ABC4A3282185546BB41430B16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A0182E78B4EB6B3766C93FF4D82DA14">
    <w:name w:val="8B3A0182E78B4EB6B3766C93FF4D82DA14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16">
    <w:name w:val="24CD199910DE43AC9841856C6DBDCF6E16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6A8BC1FA0C4B899CEB623D5DE908906">
    <w:name w:val="EC6A8BC1FA0C4B899CEB623D5DE908906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16">
    <w:name w:val="CF3DBDE8489F43ACB427E51125FDD4F716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DE6F957254ED684C3C22C1EDD3DD011">
    <w:name w:val="DE9DE6F957254ED684C3C22C1EDD3DD011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16">
    <w:name w:val="483C73B944A04651B5F4A21DC36EBB7116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E4143D13C44D2E9C666D7039B7F22A11">
    <w:name w:val="74E4143D13C44D2E9C666D7039B7F22A11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16">
    <w:name w:val="CFA06A96B16E497E9CDB8A2A2398880A16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FE986BE12F442389C2490DC679D96611">
    <w:name w:val="36FE986BE12F442389C2490DC679D96611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16">
    <w:name w:val="5533D037655246AAB38692EFC3F33F2416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A21067995488CBBBAA067821ED7CD11">
    <w:name w:val="709A21067995488CBBBAA067821ED7CD11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16">
    <w:name w:val="0522AC8AE0584DD2947871F97D621FA516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5841024FE4F4CBD55E61B598E951411">
    <w:name w:val="E6E5841024FE4F4CBD55E61B598E951411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16">
    <w:name w:val="EED7B73E176B49BB8D33D6494587290016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16">
    <w:name w:val="BB5CFEEBA48A46078EBD0A3078BE7AE216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16">
    <w:name w:val="CFFA11F4E9824527B4C924195BD4BFDB16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B38CC13B4F148006C204821DE2DF14">
    <w:name w:val="2E3BB38CC13B4F148006C204821DE2DF14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16">
    <w:name w:val="6D728790C958420EBBDE6CE19CC455A516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16">
    <w:name w:val="FAA313CABD054D63A02B22679C48436A16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37E8219AC04D5F94ECF887A76281EC14">
    <w:name w:val="C837E8219AC04D5F94ECF887A76281EC14"/>
    <w:rsid w:val="00EF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0D7E02AF2460E97F40DE9CF05795C17">
    <w:name w:val="8390D7E02AF2460E97F40DE9CF05795C17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17">
    <w:name w:val="7DAC9FE94ABC4A3282185546BB41430B17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A0182E78B4EB6B3766C93FF4D82DA15">
    <w:name w:val="8B3A0182E78B4EB6B3766C93FF4D82DA15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17">
    <w:name w:val="24CD199910DE43AC9841856C6DBDCF6E17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6A8BC1FA0C4B899CEB623D5DE908907">
    <w:name w:val="EC6A8BC1FA0C4B899CEB623D5DE908907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17">
    <w:name w:val="CF3DBDE8489F43ACB427E51125FDD4F717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DE6F957254ED684C3C22C1EDD3DD012">
    <w:name w:val="DE9DE6F957254ED684C3C22C1EDD3DD012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17">
    <w:name w:val="483C73B944A04651B5F4A21DC36EBB7117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E4143D13C44D2E9C666D7039B7F22A12">
    <w:name w:val="74E4143D13C44D2E9C666D7039B7F22A12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17">
    <w:name w:val="CFA06A96B16E497E9CDB8A2A2398880A17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FE986BE12F442389C2490DC679D96612">
    <w:name w:val="36FE986BE12F442389C2490DC679D96612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17">
    <w:name w:val="5533D037655246AAB38692EFC3F33F2417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A21067995488CBBBAA067821ED7CD12">
    <w:name w:val="709A21067995488CBBBAA067821ED7CD12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17">
    <w:name w:val="0522AC8AE0584DD2947871F97D621FA517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5841024FE4F4CBD55E61B598E951412">
    <w:name w:val="E6E5841024FE4F4CBD55E61B598E951412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17">
    <w:name w:val="EED7B73E176B49BB8D33D6494587290017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17">
    <w:name w:val="BB5CFEEBA48A46078EBD0A3078BE7AE217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17">
    <w:name w:val="CFFA11F4E9824527B4C924195BD4BFDB17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B38CC13B4F148006C204821DE2DF15">
    <w:name w:val="2E3BB38CC13B4F148006C204821DE2DF15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17">
    <w:name w:val="6D728790C958420EBBDE6CE19CC455A517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17">
    <w:name w:val="FAA313CABD054D63A02B22679C48436A17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37E8219AC04D5F94ECF887A76281EC15">
    <w:name w:val="C837E8219AC04D5F94ECF887A76281EC15"/>
    <w:rsid w:val="004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0D7E02AF2460E97F40DE9CF05795C18">
    <w:name w:val="8390D7E02AF2460E97F40DE9CF05795C18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18">
    <w:name w:val="7DAC9FE94ABC4A3282185546BB41430B18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A0182E78B4EB6B3766C93FF4D82DA16">
    <w:name w:val="8B3A0182E78B4EB6B3766C93FF4D82DA16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18">
    <w:name w:val="24CD199910DE43AC9841856C6DBDCF6E18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6A8BC1FA0C4B899CEB623D5DE908908">
    <w:name w:val="EC6A8BC1FA0C4B899CEB623D5DE908908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18">
    <w:name w:val="CF3DBDE8489F43ACB427E51125FDD4F718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DE6F957254ED684C3C22C1EDD3DD013">
    <w:name w:val="DE9DE6F957254ED684C3C22C1EDD3DD013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18">
    <w:name w:val="483C73B944A04651B5F4A21DC36EBB7118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E4143D13C44D2E9C666D7039B7F22A13">
    <w:name w:val="74E4143D13C44D2E9C666D7039B7F22A13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18">
    <w:name w:val="CFA06A96B16E497E9CDB8A2A2398880A18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FE986BE12F442389C2490DC679D96613">
    <w:name w:val="36FE986BE12F442389C2490DC679D96613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18">
    <w:name w:val="5533D037655246AAB38692EFC3F33F2418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A21067995488CBBBAA067821ED7CD13">
    <w:name w:val="709A21067995488CBBBAA067821ED7CD13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18">
    <w:name w:val="0522AC8AE0584DD2947871F97D621FA518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5841024FE4F4CBD55E61B598E951413">
    <w:name w:val="E6E5841024FE4F4CBD55E61B598E951413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18">
    <w:name w:val="EED7B73E176B49BB8D33D6494587290018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18">
    <w:name w:val="BB5CFEEBA48A46078EBD0A3078BE7AE218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18">
    <w:name w:val="CFFA11F4E9824527B4C924195BD4BFDB18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B38CC13B4F148006C204821DE2DF16">
    <w:name w:val="2E3BB38CC13B4F148006C204821DE2DF16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18">
    <w:name w:val="6D728790C958420EBBDE6CE19CC455A518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18">
    <w:name w:val="FAA313CABD054D63A02B22679C48436A18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37E8219AC04D5F94ECF887A76281EC16">
    <w:name w:val="C837E8219AC04D5F94ECF887A76281EC16"/>
    <w:rsid w:val="0092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0D7E02AF2460E97F40DE9CF05795C19">
    <w:name w:val="8390D7E02AF2460E97F40DE9CF05795C19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19">
    <w:name w:val="7DAC9FE94ABC4A3282185546BB41430B19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A0182E78B4EB6B3766C93FF4D82DA17">
    <w:name w:val="8B3A0182E78B4EB6B3766C93FF4D82DA17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19">
    <w:name w:val="24CD199910DE43AC9841856C6DBDCF6E19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6A8BC1FA0C4B899CEB623D5DE908909">
    <w:name w:val="EC6A8BC1FA0C4B899CEB623D5DE908909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19">
    <w:name w:val="CF3DBDE8489F43ACB427E51125FDD4F719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DE6F957254ED684C3C22C1EDD3DD014">
    <w:name w:val="DE9DE6F957254ED684C3C22C1EDD3DD014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19">
    <w:name w:val="483C73B944A04651B5F4A21DC36EBB7119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E4143D13C44D2E9C666D7039B7F22A14">
    <w:name w:val="74E4143D13C44D2E9C666D7039B7F22A14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19">
    <w:name w:val="CFA06A96B16E497E9CDB8A2A2398880A19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FE986BE12F442389C2490DC679D96614">
    <w:name w:val="36FE986BE12F442389C2490DC679D96614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19">
    <w:name w:val="5533D037655246AAB38692EFC3F33F2419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A21067995488CBBBAA067821ED7CD14">
    <w:name w:val="709A21067995488CBBBAA067821ED7CD14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19">
    <w:name w:val="0522AC8AE0584DD2947871F97D621FA519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5841024FE4F4CBD55E61B598E951414">
    <w:name w:val="E6E5841024FE4F4CBD55E61B598E951414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19">
    <w:name w:val="EED7B73E176B49BB8D33D6494587290019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19">
    <w:name w:val="BB5CFEEBA48A46078EBD0A3078BE7AE219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19">
    <w:name w:val="CFFA11F4E9824527B4C924195BD4BFDB19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B38CC13B4F148006C204821DE2DF17">
    <w:name w:val="2E3BB38CC13B4F148006C204821DE2DF17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19">
    <w:name w:val="6D728790C958420EBBDE6CE19CC455A519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19">
    <w:name w:val="FAA313CABD054D63A02B22679C48436A19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37E8219AC04D5F94ECF887A76281EC17">
    <w:name w:val="C837E8219AC04D5F94ECF887A76281EC17"/>
    <w:rsid w:val="0098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0D7E02AF2460E97F40DE9CF05795C20">
    <w:name w:val="8390D7E02AF2460E97F40DE9CF05795C20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C9FE94ABC4A3282185546BB41430B20">
    <w:name w:val="7DAC9FE94ABC4A3282185546BB41430B20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A0182E78B4EB6B3766C93FF4D82DA18">
    <w:name w:val="8B3A0182E78B4EB6B3766C93FF4D82DA18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CD199910DE43AC9841856C6DBDCF6E20">
    <w:name w:val="24CD199910DE43AC9841856C6DBDCF6E20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6A8BC1FA0C4B899CEB623D5DE9089010">
    <w:name w:val="EC6A8BC1FA0C4B899CEB623D5DE9089010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DBDE8489F43ACB427E51125FDD4F720">
    <w:name w:val="CF3DBDE8489F43ACB427E51125FDD4F720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DE6F957254ED684C3C22C1EDD3DD015">
    <w:name w:val="DE9DE6F957254ED684C3C22C1EDD3DD015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3C73B944A04651B5F4A21DC36EBB7120">
    <w:name w:val="483C73B944A04651B5F4A21DC36EBB7120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E4143D13C44D2E9C666D7039B7F22A15">
    <w:name w:val="74E4143D13C44D2E9C666D7039B7F22A15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06A96B16E497E9CDB8A2A2398880A20">
    <w:name w:val="CFA06A96B16E497E9CDB8A2A2398880A20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FE986BE12F442389C2490DC679D96615">
    <w:name w:val="36FE986BE12F442389C2490DC679D96615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D037655246AAB38692EFC3F33F2420">
    <w:name w:val="5533D037655246AAB38692EFC3F33F2420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A21067995488CBBBAA067821ED7CD15">
    <w:name w:val="709A21067995488CBBBAA067821ED7CD15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22AC8AE0584DD2947871F97D621FA520">
    <w:name w:val="0522AC8AE0584DD2947871F97D621FA520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5841024FE4F4CBD55E61B598E951415">
    <w:name w:val="E6E5841024FE4F4CBD55E61B598E951415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D7B73E176B49BB8D33D6494587290020">
    <w:name w:val="EED7B73E176B49BB8D33D6494587290020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CFEEBA48A46078EBD0A3078BE7AE220">
    <w:name w:val="BB5CFEEBA48A46078EBD0A3078BE7AE220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A11F4E9824527B4C924195BD4BFDB20">
    <w:name w:val="CFFA11F4E9824527B4C924195BD4BFDB20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BB38CC13B4F148006C204821DE2DF18">
    <w:name w:val="2E3BB38CC13B4F148006C204821DE2DF18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28790C958420EBBDE6CE19CC455A520">
    <w:name w:val="6D728790C958420EBBDE6CE19CC455A520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A313CABD054D63A02B22679C48436A20">
    <w:name w:val="FAA313CABD054D63A02B22679C48436A20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37E8219AC04D5F94ECF887A76281EC18">
    <w:name w:val="C837E8219AC04D5F94ECF887A76281EC18"/>
    <w:rsid w:val="008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FB75BBB23C404CA61C98D7D078E435">
    <w:name w:val="69FB75BBB23C404CA61C98D7D078E435"/>
    <w:rsid w:val="0087610A"/>
  </w:style>
  <w:style w:type="paragraph" w:customStyle="1" w:styleId="DB674231E2BA4D8881B5BD1CB8C81378">
    <w:name w:val="DB674231E2BA4D8881B5BD1CB8C81378"/>
    <w:rsid w:val="0087610A"/>
  </w:style>
  <w:style w:type="paragraph" w:customStyle="1" w:styleId="784B8F4D5B214F05AF99F79847BCDB89">
    <w:name w:val="784B8F4D5B214F05AF99F79847BCDB89"/>
    <w:rsid w:val="0087610A"/>
  </w:style>
  <w:style w:type="paragraph" w:customStyle="1" w:styleId="DDD82E23979747E6BC95957509899169">
    <w:name w:val="DDD82E23979747E6BC95957509899169"/>
    <w:rsid w:val="0087610A"/>
  </w:style>
  <w:style w:type="paragraph" w:customStyle="1" w:styleId="364A643963B947769530AE0C9A6CD58D">
    <w:name w:val="364A643963B947769530AE0C9A6CD58D"/>
    <w:rsid w:val="0087610A"/>
  </w:style>
  <w:style w:type="paragraph" w:customStyle="1" w:styleId="11FE8AF104F84BD7AFE73BDC4E655A13">
    <w:name w:val="11FE8AF104F84BD7AFE73BDC4E655A13"/>
    <w:rsid w:val="0087610A"/>
  </w:style>
  <w:style w:type="paragraph" w:customStyle="1" w:styleId="056EAA5349BE41DD92D85818F4CD8E2A">
    <w:name w:val="056EAA5349BE41DD92D85818F4CD8E2A"/>
    <w:rsid w:val="0087610A"/>
  </w:style>
  <w:style w:type="paragraph" w:customStyle="1" w:styleId="066E6B2EF24E437BB2BCC2B82131FFE6">
    <w:name w:val="066E6B2EF24E437BB2BCC2B82131FFE6"/>
    <w:rsid w:val="0087610A"/>
  </w:style>
  <w:style w:type="paragraph" w:customStyle="1" w:styleId="C316AF7FDEA44F41965E0CE8614F122D">
    <w:name w:val="C316AF7FDEA44F41965E0CE8614F122D"/>
    <w:rsid w:val="0087610A"/>
  </w:style>
  <w:style w:type="paragraph" w:customStyle="1" w:styleId="053997E37F624809877905F4344243DE">
    <w:name w:val="053997E37F624809877905F4344243DE"/>
    <w:rsid w:val="0087610A"/>
  </w:style>
  <w:style w:type="paragraph" w:customStyle="1" w:styleId="9F070B45050B4EE597EBCB3F5BEC269F">
    <w:name w:val="9F070B45050B4EE597EBCB3F5BEC269F"/>
    <w:rsid w:val="0087610A"/>
  </w:style>
  <w:style w:type="paragraph" w:customStyle="1" w:styleId="24110533649C4F2780484DB13791BAD6">
    <w:name w:val="24110533649C4F2780484DB13791BAD6"/>
    <w:rsid w:val="0087610A"/>
  </w:style>
  <w:style w:type="paragraph" w:customStyle="1" w:styleId="75467338FB024A29A79FBAF1DAED35AF">
    <w:name w:val="75467338FB024A29A79FBAF1DAED35AF"/>
    <w:rsid w:val="0087610A"/>
  </w:style>
  <w:style w:type="paragraph" w:customStyle="1" w:styleId="E24065E3361842FD826F1F7BAE0627F7">
    <w:name w:val="E24065E3361842FD826F1F7BAE0627F7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0C5BCE3404114961A6145B475762D">
    <w:name w:val="F500C5BCE3404114961A6145B475762D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D35697A3A48EBB8FA5B12D6B5D123">
    <w:name w:val="348D35697A3A48EBB8FA5B12D6B5D123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DA04C9AD742889551BEF94D5C4FEF">
    <w:name w:val="B0CDA04C9AD742889551BEF94D5C4FEF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95E3405AAD4DB9B520F0753314F821">
    <w:name w:val="F395E3405AAD4DB9B520F0753314F821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0F19856B894A0D80AEAA2C7205E083">
    <w:name w:val="940F19856B894A0D80AEAA2C7205E083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A4E4125A9A4865BE0EA4B4330E9A17">
    <w:name w:val="97A4E4125A9A4865BE0EA4B4330E9A17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50718383EA4DDDACD38BCF0DE8A022">
    <w:name w:val="9550718383EA4DDDACD38BCF0DE8A022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7D5EF06EBD47E78EF655EE6F4E7254">
    <w:name w:val="7E7D5EF06EBD47E78EF655EE6F4E7254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BE08AA85B84A4B81D14F17038A0C7C">
    <w:name w:val="97BE08AA85B84A4B81D14F17038A0C7C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B90452952B42F49604E7BA6C3E3ACE">
    <w:name w:val="10B90452952B42F49604E7BA6C3E3ACE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0CE361156B4AD9A7C5EC00C8190DB2">
    <w:name w:val="0D0CE361156B4AD9A7C5EC00C8190DB2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2B38BF1F024E9886AAABC49C392574">
    <w:name w:val="6D2B38BF1F024E9886AAABC49C392574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E026B9A35A4DFCA88F515B83342F77">
    <w:name w:val="03E026B9A35A4DFCA88F515B83342F77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BC5F773F954A6BAA06D652D42BACF4">
    <w:name w:val="A9BC5F773F954A6BAA06D652D42BACF4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9BFBE9C467D92791057E6E97577">
    <w:name w:val="948189BFBE9C467D92791057E6E97577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6401274A7497493C2AF6734B0779F">
    <w:name w:val="B256401274A7497493C2AF6734B0779F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1C1082F23C494CA99B77781593BBC6">
    <w:name w:val="1C1C1082F23C494CA99B77781593BBC6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96B319954AD7A2477689FF7A2FD2">
    <w:name w:val="CC0F96B319954AD7A2477689FF7A2FD2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56BDF078C41FAAFA441744ECD337F">
    <w:name w:val="48A56BDF078C41FAAFA441744ECD337F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2782620D40413584389ABF65F9C9FD">
    <w:name w:val="EF2782620D40413584389ABF65F9C9FD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44EEFC8D164B789B34A824E132F4B9">
    <w:name w:val="E744EEFC8D164B789B34A824E132F4B9"/>
    <w:rsid w:val="0016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065E3361842FD826F1F7BAE0627F71">
    <w:name w:val="E24065E3361842FD826F1F7BAE0627F71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0C5BCE3404114961A6145B475762D1">
    <w:name w:val="F500C5BCE3404114961A6145B475762D1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D35697A3A48EBB8FA5B12D6B5D1231">
    <w:name w:val="348D35697A3A48EBB8FA5B12D6B5D1231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DA04C9AD742889551BEF94D5C4FEF1">
    <w:name w:val="B0CDA04C9AD742889551BEF94D5C4FEF1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80DF28521840119A135ECD0602208A">
    <w:name w:val="C780DF28521840119A135ECD0602208A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0F19856B894A0D80AEAA2C7205E0831">
    <w:name w:val="940F19856B894A0D80AEAA2C7205E0831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AE232DE8804428A71CC5DC89651B16">
    <w:name w:val="E9AE232DE8804428A71CC5DC89651B16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50718383EA4DDDACD38BCF0DE8A0221">
    <w:name w:val="9550718383EA4DDDACD38BCF0DE8A0221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7D5EF06EBD47E78EF655EE6F4E72541">
    <w:name w:val="7E7D5EF06EBD47E78EF655EE6F4E72541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BE08AA85B84A4B81D14F17038A0C7C1">
    <w:name w:val="97BE08AA85B84A4B81D14F17038A0C7C1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B90452952B42F49604E7BA6C3E3ACE1">
    <w:name w:val="10B90452952B42F49604E7BA6C3E3ACE1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0CE361156B4AD9A7C5EC00C8190DB21">
    <w:name w:val="0D0CE361156B4AD9A7C5EC00C8190DB21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2B38BF1F024E9886AAABC49C3925741">
    <w:name w:val="6D2B38BF1F024E9886AAABC49C3925741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E026B9A35A4DFCA88F515B83342F771">
    <w:name w:val="03E026B9A35A4DFCA88F515B83342F771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BC5F773F954A6BAA06D652D42BACF41">
    <w:name w:val="A9BC5F773F954A6BAA06D652D42BACF41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9BFBE9C467D92791057E6E975771">
    <w:name w:val="948189BFBE9C467D92791057E6E975771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1CD141F4B24441A00222743AB19FAA">
    <w:name w:val="CB1CD141F4B24441A00222743AB19FAA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49102B7E354CCD96F91770DA32E773">
    <w:name w:val="4C49102B7E354CCD96F91770DA32E773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96B319954AD7A2477689FF7A2FD21">
    <w:name w:val="CC0F96B319954AD7A2477689FF7A2FD21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56BDF078C41FAAFA441744ECD337F1">
    <w:name w:val="48A56BDF078C41FAAFA441744ECD337F1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2782620D40413584389ABF65F9C9FD1">
    <w:name w:val="EF2782620D40413584389ABF65F9C9FD1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44EEFC8D164B789B34A824E132F4B91">
    <w:name w:val="E744EEFC8D164B789B34A824E132F4B91"/>
    <w:rsid w:val="00E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065E3361842FD826F1F7BAE0627F72">
    <w:name w:val="E24065E3361842FD826F1F7BAE0627F7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0C5BCE3404114961A6145B475762D2">
    <w:name w:val="F500C5BCE3404114961A6145B475762D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D35697A3A48EBB8FA5B12D6B5D1232">
    <w:name w:val="348D35697A3A48EBB8FA5B12D6B5D123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DA04C9AD742889551BEF94D5C4FEF2">
    <w:name w:val="B0CDA04C9AD742889551BEF94D5C4FEF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353E555CFF43B8BDED17BAB9757B09">
    <w:name w:val="AB353E555CFF43B8BDED17BAB9757B09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0F19856B894A0D80AEAA2C7205E0832">
    <w:name w:val="940F19856B894A0D80AEAA2C7205E083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AE232DE8804428A71CC5DC89651B161">
    <w:name w:val="E9AE232DE8804428A71CC5DC89651B161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50718383EA4DDDACD38BCF0DE8A0222">
    <w:name w:val="9550718383EA4DDDACD38BCF0DE8A022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7D5EF06EBD47E78EF655EE6F4E72542">
    <w:name w:val="7E7D5EF06EBD47E78EF655EE6F4E7254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BE08AA85B84A4B81D14F17038A0C7C2">
    <w:name w:val="97BE08AA85B84A4B81D14F17038A0C7C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B90452952B42F49604E7BA6C3E3ACE2">
    <w:name w:val="10B90452952B42F49604E7BA6C3E3ACE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0CE361156B4AD9A7C5EC00C8190DB22">
    <w:name w:val="0D0CE361156B4AD9A7C5EC00C8190DB2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2B38BF1F024E9886AAABC49C3925742">
    <w:name w:val="6D2B38BF1F024E9886AAABC49C392574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E026B9A35A4DFCA88F515B83342F772">
    <w:name w:val="03E026B9A35A4DFCA88F515B83342F77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BC5F773F954A6BAA06D652D42BACF42">
    <w:name w:val="A9BC5F773F954A6BAA06D652D42BACF4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9BFBE9C467D92791057E6E975772">
    <w:name w:val="948189BFBE9C467D92791057E6E97577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1CD141F4B24441A00222743AB19FAA1">
    <w:name w:val="CB1CD141F4B24441A00222743AB19FAA1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49102B7E354CCD96F91770DA32E7731">
    <w:name w:val="4C49102B7E354CCD96F91770DA32E7731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96B319954AD7A2477689FF7A2FD22">
    <w:name w:val="CC0F96B319954AD7A2477689FF7A2FD2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56BDF078C41FAAFA441744ECD337F2">
    <w:name w:val="48A56BDF078C41FAAFA441744ECD337F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2782620D40413584389ABF65F9C9FD2">
    <w:name w:val="EF2782620D40413584389ABF65F9C9FD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44EEFC8D164B789B34A824E132F4B92">
    <w:name w:val="E744EEFC8D164B789B34A824E132F4B9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065E3361842FD826F1F7BAE0627F73">
    <w:name w:val="E24065E3361842FD826F1F7BAE0627F73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0C5BCE3404114961A6145B475762D3">
    <w:name w:val="F500C5BCE3404114961A6145B475762D3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D35697A3A48EBB8FA5B12D6B5D1233">
    <w:name w:val="348D35697A3A48EBB8FA5B12D6B5D1233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DA04C9AD742889551BEF94D5C4FEF3">
    <w:name w:val="B0CDA04C9AD742889551BEF94D5C4FEF3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0F19856B894A0D80AEAA2C7205E0833">
    <w:name w:val="940F19856B894A0D80AEAA2C7205E0833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AE232DE8804428A71CC5DC89651B162">
    <w:name w:val="E9AE232DE8804428A71CC5DC89651B16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50718383EA4DDDACD38BCF0DE8A0223">
    <w:name w:val="9550718383EA4DDDACD38BCF0DE8A0223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7D5EF06EBD47E78EF655EE6F4E72543">
    <w:name w:val="7E7D5EF06EBD47E78EF655EE6F4E72543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BE08AA85B84A4B81D14F17038A0C7C3">
    <w:name w:val="97BE08AA85B84A4B81D14F17038A0C7C3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B90452952B42F49604E7BA6C3E3ACE3">
    <w:name w:val="10B90452952B42F49604E7BA6C3E3ACE3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0CE361156B4AD9A7C5EC00C8190DB23">
    <w:name w:val="0D0CE361156B4AD9A7C5EC00C8190DB23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2B38BF1F024E9886AAABC49C3925743">
    <w:name w:val="6D2B38BF1F024E9886AAABC49C3925743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E026B9A35A4DFCA88F515B83342F773">
    <w:name w:val="03E026B9A35A4DFCA88F515B83342F773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BC5F773F954A6BAA06D652D42BACF43">
    <w:name w:val="A9BC5F773F954A6BAA06D652D42BACF43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9BFBE9C467D92791057E6E975773">
    <w:name w:val="948189BFBE9C467D92791057E6E975773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1CD141F4B24441A00222743AB19FAA2">
    <w:name w:val="CB1CD141F4B24441A00222743AB19FAA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49102B7E354CCD96F91770DA32E7732">
    <w:name w:val="4C49102B7E354CCD96F91770DA32E7732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96B319954AD7A2477689FF7A2FD23">
    <w:name w:val="CC0F96B319954AD7A2477689FF7A2FD23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56BDF078C41FAAFA441744ECD337F3">
    <w:name w:val="48A56BDF078C41FAAFA441744ECD337F3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2782620D40413584389ABF65F9C9FD3">
    <w:name w:val="EF2782620D40413584389ABF65F9C9FD3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44EEFC8D164B789B34A824E132F4B93">
    <w:name w:val="E744EEFC8D164B789B34A824E132F4B93"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065E3361842FD826F1F7BAE0627F74">
    <w:name w:val="E24065E3361842FD826F1F7BAE0627F74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0C5BCE3404114961A6145B475762D4">
    <w:name w:val="F500C5BCE3404114961A6145B475762D4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D35697A3A48EBB8FA5B12D6B5D1234">
    <w:name w:val="348D35697A3A48EBB8FA5B12D6B5D1234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DA04C9AD742889551BEF94D5C4FEF4">
    <w:name w:val="B0CDA04C9AD742889551BEF94D5C4FEF4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095165897431887C923B98AB1880A">
    <w:name w:val="21B095165897431887C923B98AB1880A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0F19856B894A0D80AEAA2C7205E0834">
    <w:name w:val="940F19856B894A0D80AEAA2C7205E0834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AE232DE8804428A71CC5DC89651B163">
    <w:name w:val="E9AE232DE8804428A71CC5DC89651B163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50718383EA4DDDACD38BCF0DE8A0224">
    <w:name w:val="9550718383EA4DDDACD38BCF0DE8A0224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7D5EF06EBD47E78EF655EE6F4E72544">
    <w:name w:val="7E7D5EF06EBD47E78EF655EE6F4E72544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BE08AA85B84A4B81D14F17038A0C7C4">
    <w:name w:val="97BE08AA85B84A4B81D14F17038A0C7C4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B90452952B42F49604E7BA6C3E3ACE4">
    <w:name w:val="10B90452952B42F49604E7BA6C3E3ACE4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0CE361156B4AD9A7C5EC00C8190DB24">
    <w:name w:val="0D0CE361156B4AD9A7C5EC00C8190DB24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2B38BF1F024E9886AAABC49C3925744">
    <w:name w:val="6D2B38BF1F024E9886AAABC49C3925744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E026B9A35A4DFCA88F515B83342F774">
    <w:name w:val="03E026B9A35A4DFCA88F515B83342F774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BC5F773F954A6BAA06D652D42BACF44">
    <w:name w:val="A9BC5F773F954A6BAA06D652D42BACF44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9BFBE9C467D92791057E6E975774">
    <w:name w:val="948189BFBE9C467D92791057E6E975774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1CD141F4B24441A00222743AB19FAA3">
    <w:name w:val="CB1CD141F4B24441A00222743AB19FAA3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49102B7E354CCD96F91770DA32E7733">
    <w:name w:val="4C49102B7E354CCD96F91770DA32E7733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96B319954AD7A2477689FF7A2FD24">
    <w:name w:val="CC0F96B319954AD7A2477689FF7A2FD24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56BDF078C41FAAFA441744ECD337F4">
    <w:name w:val="48A56BDF078C41FAAFA441744ECD337F4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2782620D40413584389ABF65F9C9FD4">
    <w:name w:val="EF2782620D40413584389ABF65F9C9FD4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44EEFC8D164B789B34A824E132F4B94">
    <w:name w:val="E744EEFC8D164B789B34A824E132F4B94"/>
    <w:rsid w:val="00E4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065E3361842FD826F1F7BAE0627F75">
    <w:name w:val="E24065E3361842FD826F1F7BAE0627F7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0C5BCE3404114961A6145B475762D5">
    <w:name w:val="F500C5BCE3404114961A6145B475762D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D35697A3A48EBB8FA5B12D6B5D1235">
    <w:name w:val="348D35697A3A48EBB8FA5B12D6B5D123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DA04C9AD742889551BEF94D5C4FEF5">
    <w:name w:val="B0CDA04C9AD742889551BEF94D5C4FEF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095165897431887C923B98AB1880A1">
    <w:name w:val="21B095165897431887C923B98AB1880A1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0F19856B894A0D80AEAA2C7205E0835">
    <w:name w:val="940F19856B894A0D80AEAA2C7205E083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AE232DE8804428A71CC5DC89651B164">
    <w:name w:val="E9AE232DE8804428A71CC5DC89651B164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50718383EA4DDDACD38BCF0DE8A0225">
    <w:name w:val="9550718383EA4DDDACD38BCF0DE8A022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BE08AA85B84A4B81D14F17038A0C7C5">
    <w:name w:val="97BE08AA85B84A4B81D14F17038A0C7C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B90452952B42F49604E7BA6C3E3ACE5">
    <w:name w:val="10B90452952B42F49604E7BA6C3E3ACE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0CE361156B4AD9A7C5EC00C8190DB25">
    <w:name w:val="0D0CE361156B4AD9A7C5EC00C8190DB2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2B38BF1F024E9886AAABC49C3925745">
    <w:name w:val="6D2B38BF1F024E9886AAABC49C392574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E026B9A35A4DFCA88F515B83342F775">
    <w:name w:val="03E026B9A35A4DFCA88F515B83342F77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BC5F773F954A6BAA06D652D42BACF45">
    <w:name w:val="A9BC5F773F954A6BAA06D652D42BACF4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9BFBE9C467D92791057E6E975775">
    <w:name w:val="948189BFBE9C467D92791057E6E97577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1CD141F4B24441A00222743AB19FAA4">
    <w:name w:val="CB1CD141F4B24441A00222743AB19FAA4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49102B7E354CCD96F91770DA32E7734">
    <w:name w:val="4C49102B7E354CCD96F91770DA32E7734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96B319954AD7A2477689FF7A2FD25">
    <w:name w:val="CC0F96B319954AD7A2477689FF7A2FD2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56BDF078C41FAAFA441744ECD337F5">
    <w:name w:val="48A56BDF078C41FAAFA441744ECD337F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2782620D40413584389ABF65F9C9FD5">
    <w:name w:val="EF2782620D40413584389ABF65F9C9FD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44EEFC8D164B789B34A824E132F4B95">
    <w:name w:val="E744EEFC8D164B789B34A824E132F4B9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ECB65142744C97B6448F1BF0718BE2">
    <w:name w:val="1CECB65142744C97B6448F1BF0718BE2"/>
    <w:rsid w:val="00203118"/>
  </w:style>
  <w:style w:type="paragraph" w:customStyle="1" w:styleId="55658C5FAC6944838EA49A4F3B07AF6B">
    <w:name w:val="55658C5FAC6944838EA49A4F3B07AF6B"/>
    <w:rsid w:val="00203118"/>
  </w:style>
  <w:style w:type="paragraph" w:customStyle="1" w:styleId="E24065E3361842FD826F1F7BAE0627F76">
    <w:name w:val="E24065E3361842FD826F1F7BAE0627F7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0C5BCE3404114961A6145B475762D6">
    <w:name w:val="F500C5BCE3404114961A6145B475762D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D35697A3A48EBB8FA5B12D6B5D1236">
    <w:name w:val="348D35697A3A48EBB8FA5B12D6B5D123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DA04C9AD742889551BEF94D5C4FEF6">
    <w:name w:val="B0CDA04C9AD742889551BEF94D5C4FEF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095165897431887C923B98AB1880A2">
    <w:name w:val="21B095165897431887C923B98AB1880A2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0F19856B894A0D80AEAA2C7205E0836">
    <w:name w:val="940F19856B894A0D80AEAA2C7205E083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AE232DE8804428A71CC5DC89651B165">
    <w:name w:val="E9AE232DE8804428A71CC5DC89651B16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50718383EA4DDDACD38BCF0DE8A0226">
    <w:name w:val="9550718383EA4DDDACD38BCF0DE8A022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BE08AA85B84A4B81D14F17038A0C7C6">
    <w:name w:val="97BE08AA85B84A4B81D14F17038A0C7C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B90452952B42F49604E7BA6C3E3ACE6">
    <w:name w:val="10B90452952B42F49604E7BA6C3E3ACE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0CE361156B4AD9A7C5EC00C8190DB26">
    <w:name w:val="0D0CE361156B4AD9A7C5EC00C8190DB2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2B38BF1F024E9886AAABC49C3925746">
    <w:name w:val="6D2B38BF1F024E9886AAABC49C392574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E026B9A35A4DFCA88F515B83342F776">
    <w:name w:val="03E026B9A35A4DFCA88F515B83342F77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BC5F773F954A6BAA06D652D42BACF46">
    <w:name w:val="A9BC5F773F954A6BAA06D652D42BACF4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9BFBE9C467D92791057E6E975776">
    <w:name w:val="948189BFBE9C467D92791057E6E97577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1CD141F4B24441A00222743AB19FAA5">
    <w:name w:val="CB1CD141F4B24441A00222743AB19FAA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49102B7E354CCD96F91770DA32E7735">
    <w:name w:val="4C49102B7E354CCD96F91770DA32E773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96B319954AD7A2477689FF7A2FD26">
    <w:name w:val="CC0F96B319954AD7A2477689FF7A2FD2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56BDF078C41FAAFA441744ECD337F6">
    <w:name w:val="48A56BDF078C41FAAFA441744ECD337F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2782620D40413584389ABF65F9C9FD6">
    <w:name w:val="EF2782620D40413584389ABF65F9C9FD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44EEFC8D164B789B34A824E132F4B96">
    <w:name w:val="E744EEFC8D164B789B34A824E132F4B9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658C5FAC6944838EA49A4F3B07AF6B1">
    <w:name w:val="55658C5FAC6944838EA49A4F3B07AF6B1"/>
    <w:rsid w:val="002031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065E3361842FD826F1F7BAE0627F77">
    <w:name w:val="E24065E3361842FD826F1F7BAE0627F7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0C5BCE3404114961A6145B475762D7">
    <w:name w:val="F500C5BCE3404114961A6145B475762D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D35697A3A48EBB8FA5B12D6B5D1237">
    <w:name w:val="348D35697A3A48EBB8FA5B12D6B5D123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DA04C9AD742889551BEF94D5C4FEF7">
    <w:name w:val="B0CDA04C9AD742889551BEF94D5C4FEF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095165897431887C923B98AB1880A3">
    <w:name w:val="21B095165897431887C923B98AB1880A3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0F19856B894A0D80AEAA2C7205E0837">
    <w:name w:val="940F19856B894A0D80AEAA2C7205E083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AE232DE8804428A71CC5DC89651B166">
    <w:name w:val="E9AE232DE8804428A71CC5DC89651B16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50718383EA4DDDACD38BCF0DE8A0227">
    <w:name w:val="9550718383EA4DDDACD38BCF0DE8A022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BE08AA85B84A4B81D14F17038A0C7C7">
    <w:name w:val="97BE08AA85B84A4B81D14F17038A0C7C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B90452952B42F49604E7BA6C3E3ACE7">
    <w:name w:val="10B90452952B42F49604E7BA6C3E3ACE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0CE361156B4AD9A7C5EC00C8190DB27">
    <w:name w:val="0D0CE361156B4AD9A7C5EC00C8190DB2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2B38BF1F024E9886AAABC49C3925747">
    <w:name w:val="6D2B38BF1F024E9886AAABC49C392574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E026B9A35A4DFCA88F515B83342F777">
    <w:name w:val="03E026B9A35A4DFCA88F515B83342F77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BC5F773F954A6BAA06D652D42BACF47">
    <w:name w:val="A9BC5F773F954A6BAA06D652D42BACF4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9BFBE9C467D92791057E6E975777">
    <w:name w:val="948189BFBE9C467D92791057E6E97577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1CD141F4B24441A00222743AB19FAA6">
    <w:name w:val="CB1CD141F4B24441A00222743AB19FAA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49102B7E354CCD96F91770DA32E7736">
    <w:name w:val="4C49102B7E354CCD96F91770DA32E773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96B319954AD7A2477689FF7A2FD27">
    <w:name w:val="CC0F96B319954AD7A2477689FF7A2FD2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56BDF078C41FAAFA441744ECD337F7">
    <w:name w:val="48A56BDF078C41FAAFA441744ECD337F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2782620D40413584389ABF65F9C9FD7">
    <w:name w:val="EF2782620D40413584389ABF65F9C9FD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44EEFC8D164B789B34A824E132F4B97">
    <w:name w:val="E744EEFC8D164B789B34A824E132F4B9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658C5FAC6944838EA49A4F3B07AF6B2">
    <w:name w:val="55658C5FAC6944838EA49A4F3B07AF6B2"/>
    <w:rsid w:val="002031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065E3361842FD826F1F7BAE0627F78">
    <w:name w:val="E24065E3361842FD826F1F7BAE0627F7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0C5BCE3404114961A6145B475762D8">
    <w:name w:val="F500C5BCE3404114961A6145B475762D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D35697A3A48EBB8FA5B12D6B5D1238">
    <w:name w:val="348D35697A3A48EBB8FA5B12D6B5D123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DA04C9AD742889551BEF94D5C4FEF8">
    <w:name w:val="B0CDA04C9AD742889551BEF94D5C4FEF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095165897431887C923B98AB1880A4">
    <w:name w:val="21B095165897431887C923B98AB1880A4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0F19856B894A0D80AEAA2C7205E0838">
    <w:name w:val="940F19856B894A0D80AEAA2C7205E083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AE232DE8804428A71CC5DC89651B167">
    <w:name w:val="E9AE232DE8804428A71CC5DC89651B16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BE08AA85B84A4B81D14F17038A0C7C8">
    <w:name w:val="97BE08AA85B84A4B81D14F17038A0C7C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B90452952B42F49604E7BA6C3E3ACE8">
    <w:name w:val="10B90452952B42F49604E7BA6C3E3ACE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0CE361156B4AD9A7C5EC00C8190DB28">
    <w:name w:val="0D0CE361156B4AD9A7C5EC00C8190DB2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2B38BF1F024E9886AAABC49C3925748">
    <w:name w:val="6D2B38BF1F024E9886AAABC49C392574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E026B9A35A4DFCA88F515B83342F778">
    <w:name w:val="03E026B9A35A4DFCA88F515B83342F77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BC5F773F954A6BAA06D652D42BACF48">
    <w:name w:val="A9BC5F773F954A6BAA06D652D42BACF4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9BFBE9C467D92791057E6E975778">
    <w:name w:val="948189BFBE9C467D92791057E6E97577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1CD141F4B24441A00222743AB19FAA7">
    <w:name w:val="CB1CD141F4B24441A00222743AB19FAA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49102B7E354CCD96F91770DA32E7737">
    <w:name w:val="4C49102B7E354CCD96F91770DA32E773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96B319954AD7A2477689FF7A2FD28">
    <w:name w:val="CC0F96B319954AD7A2477689FF7A2FD2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56BDF078C41FAAFA441744ECD337F8">
    <w:name w:val="48A56BDF078C41FAAFA441744ECD337F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2782620D40413584389ABF65F9C9FD8">
    <w:name w:val="EF2782620D40413584389ABF65F9C9FD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44EEFC8D164B789B34A824E132F4B98">
    <w:name w:val="E744EEFC8D164B789B34A824E132F4B9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658C5FAC6944838EA49A4F3B07AF6B3">
    <w:name w:val="55658C5FAC6944838EA49A4F3B07AF6B3"/>
    <w:rsid w:val="002031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065E3361842FD826F1F7BAE0627F79">
    <w:name w:val="E24065E3361842FD826F1F7BAE0627F79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0C5BCE3404114961A6145B475762D9">
    <w:name w:val="F500C5BCE3404114961A6145B475762D9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0DA460A904D3E9A1F48525DF9B716">
    <w:name w:val="2CD0DA460A904D3E9A1F48525DF9B71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DA04C9AD742889551BEF94D5C4FEF9">
    <w:name w:val="B0CDA04C9AD742889551BEF94D5C4FEF9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095165897431887C923B98AB1880A5">
    <w:name w:val="21B095165897431887C923B98AB1880A5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0F19856B894A0D80AEAA2C7205E0839">
    <w:name w:val="940F19856B894A0D80AEAA2C7205E0839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AE232DE8804428A71CC5DC89651B168">
    <w:name w:val="E9AE232DE8804428A71CC5DC89651B16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BE08AA85B84A4B81D14F17038A0C7C9">
    <w:name w:val="97BE08AA85B84A4B81D14F17038A0C7C9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B90452952B42F49604E7BA6C3E3ACE9">
    <w:name w:val="10B90452952B42F49604E7BA6C3E3ACE9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0CE361156B4AD9A7C5EC00C8190DB29">
    <w:name w:val="0D0CE361156B4AD9A7C5EC00C8190DB29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2B38BF1F024E9886AAABC49C3925749">
    <w:name w:val="6D2B38BF1F024E9886AAABC49C3925749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E026B9A35A4DFCA88F515B83342F779">
    <w:name w:val="03E026B9A35A4DFCA88F515B83342F779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BC5F773F954A6BAA06D652D42BACF49">
    <w:name w:val="A9BC5F773F954A6BAA06D652D42BACF49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9BFBE9C467D92791057E6E975779">
    <w:name w:val="948189BFBE9C467D92791057E6E975779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1CD141F4B24441A00222743AB19FAA8">
    <w:name w:val="CB1CD141F4B24441A00222743AB19FAA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49102B7E354CCD96F91770DA32E7738">
    <w:name w:val="4C49102B7E354CCD96F91770DA32E773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96B319954AD7A2477689FF7A2FD29">
    <w:name w:val="CC0F96B319954AD7A2477689FF7A2FD29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56BDF078C41FAAFA441744ECD337F9">
    <w:name w:val="48A56BDF078C41FAAFA441744ECD337F9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2782620D40413584389ABF65F9C9FD9">
    <w:name w:val="EF2782620D40413584389ABF65F9C9FD9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44EEFC8D164B789B34A824E132F4B99">
    <w:name w:val="E744EEFC8D164B789B34A824E132F4B99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658C5FAC6944838EA49A4F3B07AF6B4">
    <w:name w:val="55658C5FAC6944838EA49A4F3B07AF6B4"/>
    <w:rsid w:val="002031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065E3361842FD826F1F7BAE0627F710">
    <w:name w:val="E24065E3361842FD826F1F7BAE0627F710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0C5BCE3404114961A6145B475762D10">
    <w:name w:val="F500C5BCE3404114961A6145B475762D10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0DA460A904D3E9A1F48525DF9B7161">
    <w:name w:val="2CD0DA460A904D3E9A1F48525DF9B7161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DA04C9AD742889551BEF94D5C4FEF10">
    <w:name w:val="B0CDA04C9AD742889551BEF94D5C4FEF10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095165897431887C923B98AB1880A6">
    <w:name w:val="21B095165897431887C923B98AB1880A6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0F19856B894A0D80AEAA2C7205E08310">
    <w:name w:val="940F19856B894A0D80AEAA2C7205E08310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AE232DE8804428A71CC5DC89651B169">
    <w:name w:val="E9AE232DE8804428A71CC5DC89651B169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BE08AA85B84A4B81D14F17038A0C7C10">
    <w:name w:val="97BE08AA85B84A4B81D14F17038A0C7C10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B90452952B42F49604E7BA6C3E3ACE10">
    <w:name w:val="10B90452952B42F49604E7BA6C3E3ACE10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0CE361156B4AD9A7C5EC00C8190DB210">
    <w:name w:val="0D0CE361156B4AD9A7C5EC00C8190DB210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2B38BF1F024E9886AAABC49C39257410">
    <w:name w:val="6D2B38BF1F024E9886AAABC49C39257410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E026B9A35A4DFCA88F515B83342F7710">
    <w:name w:val="03E026B9A35A4DFCA88F515B83342F7710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BC5F773F954A6BAA06D652D42BACF410">
    <w:name w:val="A9BC5F773F954A6BAA06D652D42BACF410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9BFBE9C467D92791057E6E9757710">
    <w:name w:val="948189BFBE9C467D92791057E6E9757710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1CD141F4B24441A00222743AB19FAA9">
    <w:name w:val="CB1CD141F4B24441A00222743AB19FAA9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49102B7E354CCD96F91770DA32E7739">
    <w:name w:val="4C49102B7E354CCD96F91770DA32E7739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96B319954AD7A2477689FF7A2FD210">
    <w:name w:val="CC0F96B319954AD7A2477689FF7A2FD210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56BDF078C41FAAFA441744ECD337F10">
    <w:name w:val="48A56BDF078C41FAAFA441744ECD337F10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2782620D40413584389ABF65F9C9FD10">
    <w:name w:val="EF2782620D40413584389ABF65F9C9FD10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44EEFC8D164B789B34A824E132F4B910">
    <w:name w:val="E744EEFC8D164B789B34A824E132F4B910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658C5FAC6944838EA49A4F3B07AF6B5">
    <w:name w:val="55658C5FAC6944838EA49A4F3B07AF6B5"/>
    <w:rsid w:val="002031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065E3361842FD826F1F7BAE0627F711">
    <w:name w:val="E24065E3361842FD826F1F7BAE0627F711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0C5BCE3404114961A6145B475762D11">
    <w:name w:val="F500C5BCE3404114961A6145B475762D11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0DA460A904D3E9A1F48525DF9B7162">
    <w:name w:val="2CD0DA460A904D3E9A1F48525DF9B7162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DA04C9AD742889551BEF94D5C4FEF11">
    <w:name w:val="B0CDA04C9AD742889551BEF94D5C4FEF11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095165897431887C923B98AB1880A7">
    <w:name w:val="21B095165897431887C923B98AB1880A7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0F19856B894A0D80AEAA2C7205E08311">
    <w:name w:val="940F19856B894A0D80AEAA2C7205E08311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AE232DE8804428A71CC5DC89651B1610">
    <w:name w:val="E9AE232DE8804428A71CC5DC89651B1610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50718383EA4DDDACD38BCF0DE8A0228">
    <w:name w:val="9550718383EA4DDDACD38BCF0DE8A0228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BE08AA85B84A4B81D14F17038A0C7C11">
    <w:name w:val="97BE08AA85B84A4B81D14F17038A0C7C11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B90452952B42F49604E7BA6C3E3ACE11">
    <w:name w:val="10B90452952B42F49604E7BA6C3E3ACE11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0CE361156B4AD9A7C5EC00C8190DB211">
    <w:name w:val="0D0CE361156B4AD9A7C5EC00C8190DB211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2B38BF1F024E9886AAABC49C39257411">
    <w:name w:val="6D2B38BF1F024E9886AAABC49C39257411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E026B9A35A4DFCA88F515B83342F7711">
    <w:name w:val="03E026B9A35A4DFCA88F515B83342F7711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BC5F773F954A6BAA06D652D42BACF411">
    <w:name w:val="A9BC5F773F954A6BAA06D652D42BACF411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9BFBE9C467D92791057E6E9757711">
    <w:name w:val="948189BFBE9C467D92791057E6E9757711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1CD141F4B24441A00222743AB19FAA10">
    <w:name w:val="CB1CD141F4B24441A00222743AB19FAA10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49102B7E354CCD96F91770DA32E77310">
    <w:name w:val="4C49102B7E354CCD96F91770DA32E77310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96B319954AD7A2477689FF7A2FD211">
    <w:name w:val="CC0F96B319954AD7A2477689FF7A2FD211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56BDF078C41FAAFA441744ECD337F11">
    <w:name w:val="48A56BDF078C41FAAFA441744ECD337F11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2782620D40413584389ABF65F9C9FD11">
    <w:name w:val="EF2782620D40413584389ABF65F9C9FD11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E8E52DDAEA4AFFAAF3A25CC47858F4">
    <w:name w:val="C1E8E52DDAEA4AFFAAF3A25CC47858F4"/>
    <w:rsid w:val="002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658C5FAC6944838EA49A4F3B07AF6B6">
    <w:name w:val="55658C5FAC6944838EA49A4F3B07AF6B6"/>
    <w:rsid w:val="002031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065E3361842FD826F1F7BAE0627F712">
    <w:name w:val="E24065E3361842FD826F1F7BAE0627F712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0C5BCE3404114961A6145B475762D12">
    <w:name w:val="F500C5BCE3404114961A6145B475762D12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0DA460A904D3E9A1F48525DF9B7163">
    <w:name w:val="2CD0DA460A904D3E9A1F48525DF9B7163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DA04C9AD742889551BEF94D5C4FEF12">
    <w:name w:val="B0CDA04C9AD742889551BEF94D5C4FEF12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095165897431887C923B98AB1880A8">
    <w:name w:val="21B095165897431887C923B98AB1880A8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0F19856B894A0D80AEAA2C7205E08312">
    <w:name w:val="940F19856B894A0D80AEAA2C7205E08312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AE232DE8804428A71CC5DC89651B1611">
    <w:name w:val="E9AE232DE8804428A71CC5DC89651B1611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B90452952B42F49604E7BA6C3E3ACE12">
    <w:name w:val="10B90452952B42F49604E7BA6C3E3ACE12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2B38BF1F024E9886AAABC49C39257412">
    <w:name w:val="6D2B38BF1F024E9886AAABC49C39257412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BC5F773F954A6BAA06D652D42BACF412">
    <w:name w:val="A9BC5F773F954A6BAA06D652D42BACF412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1CD141F4B24441A00222743AB19FAA11">
    <w:name w:val="CB1CD141F4B24441A00222743AB19FAA11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49102B7E354CCD96F91770DA32E77311">
    <w:name w:val="4C49102B7E354CCD96F91770DA32E77311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543D1D2F704022803B77E8CAB49043">
    <w:name w:val="D2543D1D2F704022803B77E8CAB49043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56BDF078C41FAAFA441744ECD337F12">
    <w:name w:val="48A56BDF078C41FAAFA441744ECD337F12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2782620D40413584389ABF65F9C9FD12">
    <w:name w:val="EF2782620D40413584389ABF65F9C9FD12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E8E52DDAEA4AFFAAF3A25CC47858F41">
    <w:name w:val="C1E8E52DDAEA4AFFAAF3A25CC47858F41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065E3361842FD826F1F7BAE0627F713">
    <w:name w:val="E24065E3361842FD826F1F7BAE0627F713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0C5BCE3404114961A6145B475762D13">
    <w:name w:val="F500C5BCE3404114961A6145B475762D13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0DA460A904D3E9A1F48525DF9B7164">
    <w:name w:val="2CD0DA460A904D3E9A1F48525DF9B7164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DA04C9AD742889551BEF94D5C4FEF13">
    <w:name w:val="B0CDA04C9AD742889551BEF94D5C4FEF13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095165897431887C923B98AB1880A9">
    <w:name w:val="21B095165897431887C923B98AB1880A9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0F19856B894A0D80AEAA2C7205E08313">
    <w:name w:val="940F19856B894A0D80AEAA2C7205E08313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AE232DE8804428A71CC5DC89651B1612">
    <w:name w:val="E9AE232DE8804428A71CC5DC89651B1612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B90452952B42F49604E7BA6C3E3ACE13">
    <w:name w:val="10B90452952B42F49604E7BA6C3E3ACE13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2B38BF1F024E9886AAABC49C39257413">
    <w:name w:val="6D2B38BF1F024E9886AAABC49C39257413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BC5F773F954A6BAA06D652D42BACF413">
    <w:name w:val="A9BC5F773F954A6BAA06D652D42BACF413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1CD141F4B24441A00222743AB19FAA12">
    <w:name w:val="CB1CD141F4B24441A00222743AB19FAA12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49102B7E354CCD96F91770DA32E77312">
    <w:name w:val="4C49102B7E354CCD96F91770DA32E77312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543D1D2F704022803B77E8CAB490431">
    <w:name w:val="D2543D1D2F704022803B77E8CAB490431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56BDF078C41FAAFA441744ECD337F13">
    <w:name w:val="48A56BDF078C41FAAFA441744ECD337F13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2782620D40413584389ABF65F9C9FD13">
    <w:name w:val="EF2782620D40413584389ABF65F9C9FD13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E8E52DDAEA4AFFAAF3A25CC47858F42">
    <w:name w:val="C1E8E52DDAEA4AFFAAF3A25CC47858F42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3DDC0BC1D04C2F9AE17117A3061975">
    <w:name w:val="0A3DDC0BC1D04C2F9AE17117A3061975"/>
    <w:rsid w:val="00EC3BCC"/>
  </w:style>
  <w:style w:type="paragraph" w:customStyle="1" w:styleId="809F812AEE2545118BCCC09BB03528CF">
    <w:name w:val="809F812AEE2545118BCCC09BB03528CF"/>
    <w:rsid w:val="00EC3BCC"/>
  </w:style>
  <w:style w:type="paragraph" w:customStyle="1" w:styleId="AA90125AE6514636841BC689D86728FF">
    <w:name w:val="AA90125AE6514636841BC689D86728FF"/>
    <w:rsid w:val="00EC3BCC"/>
  </w:style>
  <w:style w:type="paragraph" w:customStyle="1" w:styleId="1D60D8BDE03F4302BC7D9DE740855933">
    <w:name w:val="1D60D8BDE03F4302BC7D9DE740855933"/>
    <w:rsid w:val="00EC3BCC"/>
  </w:style>
  <w:style w:type="paragraph" w:customStyle="1" w:styleId="E6409380ECB84197828012E748396F10">
    <w:name w:val="E6409380ECB84197828012E748396F10"/>
    <w:rsid w:val="00EC3BCC"/>
  </w:style>
  <w:style w:type="paragraph" w:customStyle="1" w:styleId="D02FA8254D53465A9B14C3D9E4DE9C34">
    <w:name w:val="D02FA8254D53465A9B14C3D9E4DE9C34"/>
    <w:rsid w:val="00EC3BCC"/>
  </w:style>
  <w:style w:type="paragraph" w:customStyle="1" w:styleId="43ADCA42093F4B6DA4DB2FDAB355148F">
    <w:name w:val="43ADCA42093F4B6DA4DB2FDAB355148F"/>
    <w:rsid w:val="00EC3BCC"/>
  </w:style>
  <w:style w:type="paragraph" w:customStyle="1" w:styleId="809F812AEE2545118BCCC09BB03528CF1">
    <w:name w:val="809F812AEE2545118BCCC09BB03528CF1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90125AE6514636841BC689D86728FF1">
    <w:name w:val="AA90125AE6514636841BC689D86728FF1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0DA460A904D3E9A1F48525DF9B7165">
    <w:name w:val="2CD0DA460A904D3E9A1F48525DF9B7165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DA04C9AD742889551BEF94D5C4FEF14">
    <w:name w:val="B0CDA04C9AD742889551BEF94D5C4FEF14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3DDC0BC1D04C2F9AE17117A30619751">
    <w:name w:val="0A3DDC0BC1D04C2F9AE17117A30619751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0F19856B894A0D80AEAA2C7205E08314">
    <w:name w:val="940F19856B894A0D80AEAA2C7205E08314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AE232DE8804428A71CC5DC89651B1613">
    <w:name w:val="E9AE232DE8804428A71CC5DC89651B1613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B90452952B42F49604E7BA6C3E3ACE14">
    <w:name w:val="10B90452952B42F49604E7BA6C3E3ACE14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2B38BF1F024E9886AAABC49C39257414">
    <w:name w:val="6D2B38BF1F024E9886AAABC49C39257414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BC5F773F954A6BAA06D652D42BACF414">
    <w:name w:val="A9BC5F773F954A6BAA06D652D42BACF414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409380ECB84197828012E748396F101">
    <w:name w:val="E6409380ECB84197828012E748396F101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914615B214419962AAD718D62B46E">
    <w:name w:val="E32914615B214419962AAD718D62B46E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543D1D2F704022803B77E8CAB490432">
    <w:name w:val="D2543D1D2F704022803B77E8CAB490432"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E5EA2B815A4F9DAA300073C0C307DC">
    <w:name w:val="F6E5EA2B815A4F9DAA300073C0C307DC"/>
    <w:rsid w:val="002C5BAF"/>
  </w:style>
  <w:style w:type="paragraph" w:customStyle="1" w:styleId="809F812AEE2545118BCCC09BB03528CF2">
    <w:name w:val="809F812AEE2545118BCCC09BB03528CF2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90125AE6514636841BC689D86728FF2">
    <w:name w:val="AA90125AE6514636841BC689D86728FF2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0DA460A904D3E9A1F48525DF9B7166">
    <w:name w:val="2CD0DA460A904D3E9A1F48525DF9B7166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DA04C9AD742889551BEF94D5C4FEF15">
    <w:name w:val="B0CDA04C9AD742889551BEF94D5C4FEF15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3DDC0BC1D04C2F9AE17117A30619752">
    <w:name w:val="0A3DDC0BC1D04C2F9AE17117A30619752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0F19856B894A0D80AEAA2C7205E08315">
    <w:name w:val="940F19856B894A0D80AEAA2C7205E08315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AE232DE8804428A71CC5DC89651B1614">
    <w:name w:val="E9AE232DE8804428A71CC5DC89651B1614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B90452952B42F49604E7BA6C3E3ACE15">
    <w:name w:val="10B90452952B42F49604E7BA6C3E3ACE15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2B38BF1F024E9886AAABC49C39257415">
    <w:name w:val="6D2B38BF1F024E9886AAABC49C39257415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BC5F773F954A6BAA06D652D42BACF415">
    <w:name w:val="A9BC5F773F954A6BAA06D652D42BACF415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409380ECB84197828012E748396F102">
    <w:name w:val="E6409380ECB84197828012E748396F102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E5EA2B815A4F9DAA300073C0C307DC1">
    <w:name w:val="F6E5EA2B815A4F9DAA300073C0C307DC1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543D1D2F704022803B77E8CAB490433">
    <w:name w:val="D2543D1D2F704022803B77E8CAB490433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2D8D697B3F479498303D5158925044">
    <w:name w:val="582D8D697B3F479498303D5158925044"/>
    <w:rsid w:val="000C4872"/>
    <w:rPr>
      <w:lang w:val="en-US" w:eastAsia="en-US"/>
    </w:rPr>
  </w:style>
  <w:style w:type="paragraph" w:customStyle="1" w:styleId="CA2A336C774C4BCDBF63FDAD0B66E3BA">
    <w:name w:val="CA2A336C774C4BCDBF63FDAD0B66E3BA"/>
    <w:rsid w:val="000C4872"/>
    <w:rPr>
      <w:lang w:val="en-US" w:eastAsia="en-US"/>
    </w:rPr>
  </w:style>
  <w:style w:type="paragraph" w:customStyle="1" w:styleId="82FB5363E7C347799CB019CDA8A258C5">
    <w:name w:val="82FB5363E7C347799CB019CDA8A258C5"/>
    <w:rsid w:val="000C4872"/>
    <w:rPr>
      <w:lang w:val="en-US" w:eastAsia="en-US"/>
    </w:rPr>
  </w:style>
  <w:style w:type="paragraph" w:customStyle="1" w:styleId="809F812AEE2545118BCCC09BB03528CF3">
    <w:name w:val="809F812AEE2545118BCCC09BB03528CF3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90125AE6514636841BC689D86728FF3">
    <w:name w:val="AA90125AE6514636841BC689D86728FF3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0DA460A904D3E9A1F48525DF9B7167">
    <w:name w:val="2CD0DA460A904D3E9A1F48525DF9B7167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DA04C9AD742889551BEF94D5C4FEF16">
    <w:name w:val="B0CDA04C9AD742889551BEF94D5C4FEF16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3DDC0BC1D04C2F9AE17117A30619753">
    <w:name w:val="0A3DDC0BC1D04C2F9AE17117A30619753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0F19856B894A0D80AEAA2C7205E08316">
    <w:name w:val="940F19856B894A0D80AEAA2C7205E08316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AE232DE8804428A71CC5DC89651B1615">
    <w:name w:val="E9AE232DE8804428A71CC5DC89651B1615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B5363E7C347799CB019CDA8A258C51">
    <w:name w:val="82FB5363E7C347799CB019CDA8A258C51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B90452952B42F49604E7BA6C3E3ACE16">
    <w:name w:val="10B90452952B42F49604E7BA6C3E3ACE16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2B38BF1F024E9886AAABC49C39257416">
    <w:name w:val="6D2B38BF1F024E9886AAABC49C39257416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BC5F773F954A6BAA06D652D42BACF416">
    <w:name w:val="A9BC5F773F954A6BAA06D652D42BACF416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409380ECB84197828012E748396F103">
    <w:name w:val="E6409380ECB84197828012E748396F103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E5EA2B815A4F9DAA300073C0C307DC2">
    <w:name w:val="F6E5EA2B815A4F9DAA300073C0C307DC2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543D1D2F704022803B77E8CAB490434">
    <w:name w:val="D2543D1D2F704022803B77E8CAB490434"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1251CE02524734A7A06FAEA407B04E">
    <w:name w:val="011251CE02524734A7A06FAEA407B04E"/>
    <w:rsid w:val="004354B7"/>
    <w:rPr>
      <w:lang w:val="en-US" w:eastAsia="en-US"/>
    </w:rPr>
  </w:style>
  <w:style w:type="paragraph" w:customStyle="1" w:styleId="F266B72A836A4A18A67984C365744901">
    <w:name w:val="F266B72A836A4A18A67984C365744901"/>
    <w:rsid w:val="004354B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B364-7F78-4774-B655-AF02D64C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Section 6 - Attachment B</Template>
  <TotalTime>35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CIVIL AVIATION MALAYSIA</vt:lpstr>
    </vt:vector>
  </TitlesOfParts>
  <Company>home</Company>
  <LinksUpToDate>false</LinksUpToDate>
  <CharactersWithSpaces>903</CharactersWithSpaces>
  <SharedDoc>false</SharedDoc>
  <HLinks>
    <vt:vector size="6" baseType="variant">
      <vt:variant>
        <vt:i4>6488070</vt:i4>
      </vt:variant>
      <vt:variant>
        <vt:i4>0</vt:i4>
      </vt:variant>
      <vt:variant>
        <vt:i4>0</vt:i4>
      </vt:variant>
      <vt:variant>
        <vt:i4>5</vt:i4>
      </vt:variant>
      <vt:variant>
        <vt:lpwstr>mailto:xxxxx@dca.gov.my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CIVIL AVIATION MALAYSIA</dc:title>
  <dc:creator>Nurul Farahiyah Binti Mohd Ali</dc:creator>
  <cp:lastModifiedBy>Muhamad Noor Bin Aziz</cp:lastModifiedBy>
  <cp:revision>15</cp:revision>
  <cp:lastPrinted>2017-01-17T08:44:00Z</cp:lastPrinted>
  <dcterms:created xsi:type="dcterms:W3CDTF">2018-05-25T07:02:00Z</dcterms:created>
  <dcterms:modified xsi:type="dcterms:W3CDTF">2018-08-17T03:44:00Z</dcterms:modified>
</cp:coreProperties>
</file>